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C74A" w14:textId="552E5846" w:rsidR="00EF36A5" w:rsidRPr="00AB4981" w:rsidRDefault="00AE0932" w:rsidP="00AB4981">
      <w:pPr>
        <w:pStyle w:val="Title"/>
      </w:pPr>
      <w:r>
        <w:t>DAM Committee.</w:t>
      </w:r>
      <w:r w:rsidR="004F23AD" w:rsidRPr="004F23AD">
        <w:t xml:space="preserve"> </w:t>
      </w:r>
      <w:r w:rsidR="004F23AD">
        <w:rPr>
          <w:noProof/>
        </w:rPr>
        <w:drawing>
          <wp:inline distT="0" distB="0" distL="0" distR="0" wp14:anchorId="6C4E3E8A" wp14:editId="0AE61EA2">
            <wp:extent cx="1606550" cy="889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1908" w14:textId="77777777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3EF615C2" w14:textId="59EFE4D9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FA5FBE">
        <w:t>22/10/2018</w:t>
      </w:r>
    </w:p>
    <w:p w14:paraId="01AD82C1" w14:textId="010172CB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FA5FBE">
        <w:t>19.30 Hunters Arms Kilburn</w:t>
      </w:r>
    </w:p>
    <w:p w14:paraId="787DE054" w14:textId="766E2ACC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FA5FBE">
        <w:t xml:space="preserve">Dave </w:t>
      </w:r>
      <w:r w:rsidR="00E50936">
        <w:t>M</w:t>
      </w:r>
      <w:r w:rsidR="00FA5FBE">
        <w:t>acgregor</w:t>
      </w:r>
    </w:p>
    <w:p w14:paraId="1013FBE5" w14:textId="7C63E00E" w:rsidR="00CA6B4F" w:rsidRPr="00CA6B4F" w:rsidRDefault="00FA5FBE" w:rsidP="00AB4981">
      <w:pPr>
        <w:pStyle w:val="Heading1"/>
      </w:pPr>
      <w:r>
        <w:t>Committee Members.</w:t>
      </w:r>
    </w:p>
    <w:p w14:paraId="69B330AB" w14:textId="1F691F18" w:rsidR="00D0550B" w:rsidRDefault="00FA5FBE" w:rsidP="00D0550B">
      <w:r>
        <w:t>Andrew Jones</w:t>
      </w:r>
      <w:r w:rsidR="00D0550B" w:rsidRPr="00D0550B">
        <w:t xml:space="preserve"> |</w:t>
      </w:r>
      <w:r>
        <w:t>Amanda Nixon</w:t>
      </w:r>
      <w:r w:rsidR="00D0550B" w:rsidRPr="00D0550B">
        <w:t xml:space="preserve">| </w:t>
      </w:r>
      <w:r>
        <w:t>Dave Macgregor</w:t>
      </w:r>
      <w:r w:rsidR="00D0550B" w:rsidRPr="00D0550B">
        <w:t xml:space="preserve"> | </w:t>
      </w:r>
      <w:r>
        <w:t>Richard Ward</w:t>
      </w:r>
      <w:r w:rsidR="00D0550B" w:rsidRPr="00D0550B">
        <w:t xml:space="preserve"> | </w:t>
      </w:r>
      <w:r>
        <w:t>Chris Longdon</w:t>
      </w:r>
      <w:r w:rsidR="00D0550B" w:rsidRPr="00D0550B">
        <w:t xml:space="preserve"> | </w:t>
      </w:r>
      <w:r>
        <w:t>Steve McKeown</w:t>
      </w:r>
      <w:r w:rsidR="00D0550B" w:rsidRPr="00D0550B">
        <w:t xml:space="preserve"> | </w:t>
      </w:r>
      <w:r>
        <w:t>David Bettison</w:t>
      </w:r>
      <w:r w:rsidR="00D0550B" w:rsidRPr="00D0550B">
        <w:t xml:space="preserve"> |</w:t>
      </w:r>
      <w:r>
        <w:t>Mark Collier</w:t>
      </w:r>
      <w:r w:rsidR="00D0550B" w:rsidRPr="00D0550B">
        <w:t xml:space="preserve"> | </w:t>
      </w:r>
      <w:r>
        <w:t>Andy Phipps</w:t>
      </w:r>
      <w:r w:rsidR="00D0550B" w:rsidRPr="00D0550B">
        <w:t xml:space="preserve"> | </w:t>
      </w:r>
      <w:r>
        <w:t xml:space="preserve">Pete MacRorie </w:t>
      </w:r>
      <w:r w:rsidR="00D0550B" w:rsidRPr="00D0550B">
        <w:t>|</w:t>
      </w:r>
    </w:p>
    <w:p w14:paraId="1A5EFDF8" w14:textId="77777777" w:rsidR="00D0550B" w:rsidRPr="00D0550B" w:rsidRDefault="00D0550B" w:rsidP="00D0550B"/>
    <w:tbl>
      <w:tblPr>
        <w:tblStyle w:val="ListTable6Colorful"/>
        <w:tblW w:w="5076" w:type="pct"/>
        <w:tblInd w:w="-142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60"/>
        <w:gridCol w:w="6443"/>
        <w:gridCol w:w="1499"/>
      </w:tblGrid>
      <w:tr w:rsidR="00D0550B" w:rsidRPr="00D0550B" w14:paraId="0B73EA22" w14:textId="77777777" w:rsidTr="00806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560" w:type="dxa"/>
            <w:tcBorders>
              <w:top w:val="single" w:sz="18" w:space="0" w:color="44546A" w:themeColor="text2"/>
              <w:bottom w:val="single" w:sz="2" w:space="0" w:color="000000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781A27836A6B4CA9941DA0AA4049583C"/>
              </w:placeholder>
              <w:temporary/>
              <w:showingPlcHdr/>
              <w15:appearance w15:val="hidden"/>
            </w:sdtPr>
            <w:sdtEndPr/>
            <w:sdtContent>
              <w:p w14:paraId="4941D182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443" w:type="dxa"/>
            <w:tcBorders>
              <w:top w:val="single" w:sz="18" w:space="0" w:color="44546A" w:themeColor="text2"/>
              <w:bottom w:val="single" w:sz="2" w:space="0" w:color="000000"/>
            </w:tcBorders>
            <w:shd w:val="clear" w:color="auto" w:fill="C0F400" w:themeFill="accent1"/>
            <w:vAlign w:val="center"/>
          </w:tcPr>
          <w:p w14:paraId="7D0F4DD3" w14:textId="52D63FB3" w:rsidR="00D0550B" w:rsidRPr="00D0550B" w:rsidRDefault="002B2ED0" w:rsidP="00D0550B">
            <w:pPr>
              <w:jc w:val="center"/>
            </w:pPr>
            <w:r>
              <w:t xml:space="preserve">ITEM   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000000"/>
            </w:tcBorders>
            <w:shd w:val="clear" w:color="auto" w:fill="C0F400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0DBB1C17D40C418EA469729C8A055A99"/>
              </w:placeholder>
              <w:temporary/>
              <w:showingPlcHdr/>
              <w15:appearance w15:val="hidden"/>
            </w:sdtPr>
            <w:sdtEndPr/>
            <w:sdtContent>
              <w:p w14:paraId="4F29A38B" w14:textId="77777777" w:rsidR="00D0550B" w:rsidRPr="00D0550B" w:rsidRDefault="00D0550B" w:rsidP="00D0550B">
                <w:pPr>
                  <w:jc w:val="center"/>
                </w:pPr>
                <w:r w:rsidRPr="00D0550B">
                  <w:t>Owner</w:t>
                </w:r>
              </w:p>
            </w:sdtContent>
          </w:sdt>
        </w:tc>
      </w:tr>
      <w:tr w:rsidR="00D0550B" w:rsidRPr="00D0550B" w14:paraId="2930DB66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9DDA2" w14:textId="0E3FD722" w:rsidR="00D0550B" w:rsidRPr="00E0518F" w:rsidRDefault="00FA5FBE" w:rsidP="008068B1">
            <w:pPr>
              <w:pStyle w:val="ListParagraph"/>
              <w:jc w:val="right"/>
            </w:pPr>
            <w:bookmarkStart w:id="0" w:name="_Hlk527204451"/>
            <w:r w:rsidRPr="00E0518F">
              <w:t>10 Min</w:t>
            </w:r>
            <w:r w:rsidR="00CD6E34" w:rsidRPr="00E0518F">
              <w:t xml:space="preserve">       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89466" w14:textId="0C0C543F" w:rsidR="00D0550B" w:rsidRPr="00E0518F" w:rsidRDefault="00FA5FBE" w:rsidP="008068B1">
            <w:pPr>
              <w:pStyle w:val="ListParagraph"/>
              <w:jc w:val="center"/>
            </w:pPr>
            <w:r w:rsidRPr="00E0518F">
              <w:t>Chair welcome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1F354" w14:textId="3852562A" w:rsidR="00D0550B" w:rsidRPr="00E0518F" w:rsidRDefault="00FA5FBE" w:rsidP="008068B1">
            <w:pPr>
              <w:pStyle w:val="ListParagraph"/>
              <w:jc w:val="center"/>
            </w:pPr>
            <w:r w:rsidRPr="00E0518F">
              <w:t>AJ</w:t>
            </w:r>
          </w:p>
        </w:tc>
      </w:tr>
      <w:tr w:rsidR="00D0550B" w:rsidRPr="00D0550B" w14:paraId="6FF4457A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D9186" w14:textId="1DF03BC5" w:rsidR="00D0550B" w:rsidRPr="00E0518F" w:rsidRDefault="00FA5FBE" w:rsidP="008068B1">
            <w:pPr>
              <w:pStyle w:val="ListParagraph"/>
              <w:jc w:val="right"/>
            </w:pPr>
            <w:r w:rsidRPr="00E0518F"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4A7BB" w14:textId="0CDD1451" w:rsidR="00D0550B" w:rsidRPr="00E0518F" w:rsidRDefault="00FA5FBE" w:rsidP="008068B1">
            <w:pPr>
              <w:pStyle w:val="ListParagraph"/>
              <w:jc w:val="center"/>
            </w:pPr>
            <w:r w:rsidRPr="00E0518F">
              <w:t>Approve minutes of last meeting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399E8" w14:textId="1FF8BAFD" w:rsidR="00D0550B" w:rsidRPr="00E0518F" w:rsidRDefault="00FA5FBE" w:rsidP="008068B1">
            <w:pPr>
              <w:pStyle w:val="ListParagraph"/>
              <w:jc w:val="center"/>
            </w:pPr>
            <w:r w:rsidRPr="00E0518F">
              <w:t>All</w:t>
            </w:r>
          </w:p>
        </w:tc>
      </w:tr>
      <w:tr w:rsidR="00D0550B" w:rsidRPr="00D0550B" w14:paraId="68D80B4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A3E41" w14:textId="03EA6759" w:rsidR="00D0550B" w:rsidRPr="00E0518F" w:rsidRDefault="00FA5FBE" w:rsidP="008068B1">
            <w:pPr>
              <w:pStyle w:val="ListParagraph"/>
              <w:jc w:val="right"/>
            </w:pPr>
            <w:r w:rsidRPr="00E0518F"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2EA80" w14:textId="28A38E62" w:rsidR="00D0550B" w:rsidRPr="00E0518F" w:rsidRDefault="00FA5FBE" w:rsidP="008068B1">
            <w:pPr>
              <w:pStyle w:val="ListParagraph"/>
              <w:jc w:val="center"/>
            </w:pPr>
            <w:r w:rsidRPr="00E0518F">
              <w:t>Treasurers update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B14C2" w14:textId="1CB2D905" w:rsidR="00D0550B" w:rsidRPr="00E0518F" w:rsidRDefault="00FA5FBE" w:rsidP="008068B1">
            <w:pPr>
              <w:pStyle w:val="ListParagraph"/>
              <w:jc w:val="center"/>
            </w:pPr>
            <w:r w:rsidRPr="00E0518F">
              <w:t>AN</w:t>
            </w:r>
          </w:p>
        </w:tc>
      </w:tr>
      <w:tr w:rsidR="00D0550B" w:rsidRPr="00D0550B" w14:paraId="3484BF8B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664FC" w14:textId="2DED41EF" w:rsidR="00D0550B" w:rsidRPr="00E0518F" w:rsidRDefault="00FA5FBE" w:rsidP="008068B1">
            <w:pPr>
              <w:pStyle w:val="ListParagraph"/>
              <w:jc w:val="right"/>
            </w:pPr>
            <w:r w:rsidRPr="00E0518F"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CF37D" w14:textId="7AD21B7C" w:rsidR="00D0550B" w:rsidRPr="00E0518F" w:rsidRDefault="002B2ED0" w:rsidP="008068B1">
            <w:pPr>
              <w:pStyle w:val="ListParagraph"/>
              <w:jc w:val="center"/>
            </w:pPr>
            <w:r w:rsidRPr="00E0518F">
              <w:t>Treasurers Assistant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5B105" w14:textId="7D7A951E" w:rsidR="00D0550B" w:rsidRPr="00E0518F" w:rsidRDefault="002B2ED0" w:rsidP="008068B1">
            <w:pPr>
              <w:pStyle w:val="ListParagraph"/>
              <w:jc w:val="center"/>
            </w:pPr>
            <w:r w:rsidRPr="00E0518F">
              <w:t>AN</w:t>
            </w:r>
          </w:p>
        </w:tc>
      </w:tr>
      <w:bookmarkEnd w:id="0"/>
      <w:tr w:rsidR="00D0550B" w:rsidRPr="00D0550B" w14:paraId="5EAB0F3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51036" w14:textId="1A60DE55" w:rsidR="00D0550B" w:rsidRPr="00E0518F" w:rsidRDefault="002B2ED0" w:rsidP="008068B1">
            <w:pPr>
              <w:pStyle w:val="ListParagraph"/>
              <w:jc w:val="right"/>
            </w:pPr>
            <w:r w:rsidRPr="00E0518F"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BC3DB" w14:textId="3E576EC9" w:rsidR="00D0550B" w:rsidRPr="00E0518F" w:rsidRDefault="002B2ED0" w:rsidP="008068B1">
            <w:pPr>
              <w:pStyle w:val="ListParagraph"/>
              <w:jc w:val="center"/>
            </w:pPr>
            <w:r w:rsidRPr="00E0518F">
              <w:t>Old Phones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57309" w14:textId="7A8F9AA7" w:rsidR="00D0550B" w:rsidRPr="00E0518F" w:rsidRDefault="002B2ED0" w:rsidP="008068B1">
            <w:pPr>
              <w:pStyle w:val="ListParagraph"/>
              <w:jc w:val="center"/>
            </w:pPr>
            <w:r w:rsidRPr="00E0518F">
              <w:t>AN</w:t>
            </w:r>
          </w:p>
        </w:tc>
      </w:tr>
      <w:tr w:rsidR="00D0550B" w:rsidRPr="00D0550B" w14:paraId="768551D0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47172" w14:textId="1310E453" w:rsidR="00D0550B" w:rsidRPr="00E0518F" w:rsidRDefault="002B2ED0" w:rsidP="008068B1">
            <w:pPr>
              <w:pStyle w:val="ListParagraph"/>
              <w:jc w:val="right"/>
            </w:pPr>
            <w:r w:rsidRPr="00E0518F"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1DE6" w14:textId="650A4367" w:rsidR="00D0550B" w:rsidRPr="00E0518F" w:rsidRDefault="00CD6820" w:rsidP="008068B1">
            <w:pPr>
              <w:pStyle w:val="ListParagraph"/>
              <w:jc w:val="center"/>
            </w:pPr>
            <w:r>
              <w:t>Subs for 2019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4C138" w14:textId="48216FD3" w:rsidR="00D0550B" w:rsidRPr="00C71E52" w:rsidRDefault="00C71E52" w:rsidP="00C71E52">
            <w:r>
              <w:t xml:space="preserve">   </w:t>
            </w:r>
            <w:r w:rsidR="00303F5B" w:rsidRPr="00C71E52">
              <w:t>AN</w:t>
            </w:r>
            <w:r w:rsidRPr="00C71E52">
              <w:t>/DM</w:t>
            </w:r>
          </w:p>
        </w:tc>
      </w:tr>
      <w:tr w:rsidR="00D0550B" w:rsidRPr="00D0550B" w14:paraId="2203C9C8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09BE9" w14:textId="0D5A01C0" w:rsidR="00D0550B" w:rsidRPr="00E0518F" w:rsidRDefault="002B2ED0" w:rsidP="008068B1">
            <w:pPr>
              <w:pStyle w:val="ListParagraph"/>
              <w:jc w:val="right"/>
            </w:pPr>
            <w:r w:rsidRPr="00E0518F"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A2384" w14:textId="168D7525" w:rsidR="00D0550B" w:rsidRPr="00E0518F" w:rsidRDefault="00303F5B" w:rsidP="008068B1">
            <w:pPr>
              <w:pStyle w:val="ListParagraph"/>
              <w:jc w:val="center"/>
            </w:pPr>
            <w:r>
              <w:t>Observer Team update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721F" w14:textId="5BCC7A57" w:rsidR="002B2ED0" w:rsidRPr="002877BB" w:rsidRDefault="00303F5B" w:rsidP="008068B1">
            <w:pPr>
              <w:jc w:val="center"/>
            </w:pPr>
            <w:r w:rsidRPr="002877BB">
              <w:t>MC/DB</w:t>
            </w:r>
          </w:p>
        </w:tc>
      </w:tr>
      <w:tr w:rsidR="00D0550B" w:rsidRPr="00D0550B" w14:paraId="0098F8B0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0D22E" w14:textId="17D409A7" w:rsidR="00D0550B" w:rsidRPr="00E0518F" w:rsidRDefault="00CD6E34" w:rsidP="008068B1">
            <w:pPr>
              <w:pStyle w:val="ListParagraph"/>
              <w:jc w:val="right"/>
            </w:pPr>
            <w:r w:rsidRPr="00E0518F"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C9B30" w14:textId="231E90D4" w:rsidR="00D0550B" w:rsidRPr="00E0518F" w:rsidRDefault="00CD6E34" w:rsidP="008068B1">
            <w:pPr>
              <w:pStyle w:val="ListParagraph"/>
              <w:jc w:val="center"/>
            </w:pPr>
            <w:r w:rsidRPr="00E0518F">
              <w:t>Radio update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A2B3A" w14:textId="13A0B13E" w:rsidR="00D0550B" w:rsidRPr="00E0518F" w:rsidRDefault="00CD6E34" w:rsidP="008068B1">
            <w:pPr>
              <w:pStyle w:val="ListParagraph"/>
              <w:jc w:val="center"/>
            </w:pPr>
            <w:r w:rsidRPr="00E0518F">
              <w:t>AJ</w:t>
            </w:r>
          </w:p>
        </w:tc>
      </w:tr>
      <w:tr w:rsidR="00303F5B" w:rsidRPr="00D0550B" w14:paraId="4E9C769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E4C89" w14:textId="06C59E2F" w:rsidR="00303F5B" w:rsidRPr="00E0518F" w:rsidRDefault="00303F5B" w:rsidP="008068B1">
            <w:pPr>
              <w:pStyle w:val="ListParagraph"/>
              <w:jc w:val="right"/>
            </w:pPr>
            <w:r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AFECE" w14:textId="15AB686F" w:rsidR="00303F5B" w:rsidRPr="00E0518F" w:rsidRDefault="00303F5B" w:rsidP="008068B1">
            <w:pPr>
              <w:pStyle w:val="ListParagraph"/>
              <w:jc w:val="center"/>
            </w:pPr>
            <w:r>
              <w:t>Associates Certificates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E1947" w14:textId="369C36B9" w:rsidR="00303F5B" w:rsidRPr="002877BB" w:rsidRDefault="00303F5B" w:rsidP="008068B1">
            <w:pPr>
              <w:jc w:val="center"/>
            </w:pPr>
            <w:r w:rsidRPr="002877BB">
              <w:t>AJ/DM</w:t>
            </w:r>
          </w:p>
        </w:tc>
      </w:tr>
      <w:tr w:rsidR="00303F5B" w:rsidRPr="00D0550B" w14:paraId="53372CF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19174" w14:textId="53D5B894" w:rsidR="00303F5B" w:rsidRPr="00E0518F" w:rsidRDefault="00303F5B" w:rsidP="008068B1">
            <w:pPr>
              <w:pStyle w:val="ListParagraph"/>
              <w:jc w:val="right"/>
            </w:pPr>
            <w:r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5F3EA" w14:textId="4BD3CF21" w:rsidR="00303F5B" w:rsidRPr="00E0518F" w:rsidRDefault="00303F5B" w:rsidP="008068B1">
            <w:pPr>
              <w:pStyle w:val="ListParagraph"/>
              <w:jc w:val="center"/>
            </w:pPr>
            <w:r>
              <w:t>Christmas Party update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B63F8" w14:textId="5387274C" w:rsidR="00303F5B" w:rsidRPr="002877BB" w:rsidRDefault="00303F5B" w:rsidP="008068B1">
            <w:pPr>
              <w:jc w:val="center"/>
            </w:pPr>
            <w:r w:rsidRPr="002877BB">
              <w:t>DB/AN</w:t>
            </w:r>
          </w:p>
        </w:tc>
      </w:tr>
      <w:tr w:rsidR="00D0550B" w:rsidRPr="00D0550B" w14:paraId="3CF0DC7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9164A" w14:textId="2249FCE7" w:rsidR="00D0550B" w:rsidRPr="00E0518F" w:rsidRDefault="00303F5B" w:rsidP="008068B1">
            <w:pPr>
              <w:pStyle w:val="ListParagraph"/>
              <w:jc w:val="right"/>
            </w:pPr>
            <w:r>
              <w:t>15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3789C" w14:textId="5D1DDFE6" w:rsidR="00D0550B" w:rsidRPr="00E0518F" w:rsidRDefault="00CD6E34" w:rsidP="008068B1">
            <w:pPr>
              <w:pStyle w:val="ListParagraph"/>
              <w:jc w:val="center"/>
            </w:pPr>
            <w:r w:rsidRPr="00E0518F">
              <w:t>Media update</w:t>
            </w:r>
            <w:r w:rsidR="007A6DFB" w:rsidRPr="00E0518F">
              <w:t xml:space="preserve"> /additional administrators for Facebook &amp; Website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6E58B" w14:textId="3FE02C77" w:rsidR="00D0550B" w:rsidRPr="00E0518F" w:rsidRDefault="00CD6E34" w:rsidP="008068B1">
            <w:pPr>
              <w:pStyle w:val="ListParagraph"/>
              <w:jc w:val="center"/>
            </w:pPr>
            <w:r w:rsidRPr="00E0518F">
              <w:t>RW</w:t>
            </w:r>
          </w:p>
        </w:tc>
      </w:tr>
      <w:tr w:rsidR="00D0550B" w:rsidRPr="00D0550B" w14:paraId="74B925D4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77CD3" w14:textId="1F599D3A" w:rsidR="00D0550B" w:rsidRPr="00E0518F" w:rsidRDefault="00303F5B" w:rsidP="008068B1">
            <w:pPr>
              <w:pStyle w:val="ListParagraph"/>
              <w:jc w:val="right"/>
            </w:pPr>
            <w:r>
              <w:t>15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CAD8D" w14:textId="7DC0B47F" w:rsidR="00D0550B" w:rsidRPr="00E0518F" w:rsidRDefault="00CD6E34" w:rsidP="008068B1">
            <w:pPr>
              <w:pStyle w:val="ListParagraph"/>
              <w:jc w:val="center"/>
            </w:pPr>
            <w:r w:rsidRPr="00E0518F">
              <w:t>Roundel update</w:t>
            </w:r>
            <w:r w:rsidR="007A6DFB" w:rsidRPr="00E0518F">
              <w:t>/ Plan how to use new logo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E0A6" w14:textId="39823749" w:rsidR="00D0550B" w:rsidRPr="002877BB" w:rsidRDefault="00CD6E34" w:rsidP="008068B1">
            <w:pPr>
              <w:jc w:val="center"/>
            </w:pPr>
            <w:r w:rsidRPr="002877BB">
              <w:t>AP/RW</w:t>
            </w:r>
            <w:r w:rsidR="00303F5B" w:rsidRPr="002877BB">
              <w:t>/All</w:t>
            </w:r>
          </w:p>
        </w:tc>
      </w:tr>
      <w:tr w:rsidR="00D0550B" w:rsidRPr="00D0550B" w14:paraId="1AAA7B1F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D3AEF" w14:textId="5501321C" w:rsidR="00D0550B" w:rsidRPr="00E0518F" w:rsidRDefault="00303F5B" w:rsidP="008068B1">
            <w:pPr>
              <w:pStyle w:val="ListParagraph"/>
              <w:jc w:val="right"/>
            </w:pPr>
            <w:bookmarkStart w:id="1" w:name="_Hlk527203150"/>
            <w:r>
              <w:t>2</w:t>
            </w:r>
            <w:r w:rsidR="00C87EAE">
              <w:t>0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AEC05" w14:textId="17BDF1CB" w:rsidR="00D0550B" w:rsidRPr="00303F5B" w:rsidRDefault="00303F5B" w:rsidP="008068B1">
            <w:pPr>
              <w:jc w:val="center"/>
            </w:pPr>
            <w:r>
              <w:t>Events update. /How do we manage idea to calendar/Who does what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D45C6" w14:textId="252E3EE6" w:rsidR="00D0550B" w:rsidRPr="00E0518F" w:rsidRDefault="00303F5B" w:rsidP="008068B1">
            <w:pPr>
              <w:pStyle w:val="ListParagraph"/>
              <w:jc w:val="center"/>
            </w:pPr>
            <w:r>
              <w:t>All</w:t>
            </w:r>
          </w:p>
        </w:tc>
      </w:tr>
      <w:bookmarkEnd w:id="1"/>
      <w:tr w:rsidR="00CD6E34" w:rsidRPr="00D0550B" w14:paraId="32F1970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63893" w14:textId="4CFD23BC" w:rsidR="00CD6E34" w:rsidRPr="00E0518F" w:rsidRDefault="00303F5B" w:rsidP="008068B1">
            <w:pPr>
              <w:pStyle w:val="ListParagraph"/>
              <w:jc w:val="right"/>
            </w:pPr>
            <w:r>
              <w:t>10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50C5B" w14:textId="58E1AD82" w:rsidR="00CD6E34" w:rsidRPr="00303F5B" w:rsidRDefault="00303F5B" w:rsidP="008068B1">
            <w:pPr>
              <w:jc w:val="center"/>
            </w:pPr>
            <w:r>
              <w:t>Vice Chair position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7FEAA" w14:textId="454A6A48" w:rsidR="00CD6E34" w:rsidRPr="002877BB" w:rsidRDefault="00303F5B" w:rsidP="008068B1">
            <w:pPr>
              <w:jc w:val="center"/>
            </w:pPr>
            <w:r w:rsidRPr="002877BB">
              <w:t>AJ</w:t>
            </w:r>
            <w:r w:rsidR="002877BB" w:rsidRPr="002877BB">
              <w:t>/DM</w:t>
            </w:r>
          </w:p>
        </w:tc>
      </w:tr>
      <w:tr w:rsidR="00CD6E34" w:rsidRPr="00D0550B" w14:paraId="434E34B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22D0C" w14:textId="3B2FEEB1" w:rsidR="00CD6E34" w:rsidRPr="00E0518F" w:rsidRDefault="00C87EAE" w:rsidP="008068B1">
            <w:pPr>
              <w:pStyle w:val="ListParagraph"/>
              <w:jc w:val="right"/>
            </w:pPr>
            <w:r>
              <w:t>15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6E965" w14:textId="316CF534" w:rsidR="00CD6E34" w:rsidRPr="00B77343" w:rsidRDefault="002877BB" w:rsidP="008068B1">
            <w:pPr>
              <w:pStyle w:val="ListParagraph"/>
              <w:jc w:val="center"/>
            </w:pPr>
            <w:r w:rsidRPr="00B77343">
              <w:t>Discuss club Strategy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49ED5" w14:textId="574AA3EB" w:rsidR="00CD6E34" w:rsidRPr="00B77343" w:rsidRDefault="002877BB" w:rsidP="008068B1">
            <w:pPr>
              <w:jc w:val="center"/>
            </w:pPr>
            <w:r w:rsidRPr="00B77343">
              <w:t>RW</w:t>
            </w:r>
            <w:r w:rsidR="00B77343" w:rsidRPr="00B77343">
              <w:t>/All</w:t>
            </w:r>
          </w:p>
        </w:tc>
      </w:tr>
      <w:tr w:rsidR="00B13A1E" w:rsidRPr="00D0550B" w14:paraId="401EE316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566FF" w14:textId="7BFA9FD3" w:rsidR="00B13A1E" w:rsidRDefault="00B13A1E" w:rsidP="008068B1">
            <w:pPr>
              <w:pStyle w:val="ListParagraph"/>
              <w:jc w:val="right"/>
            </w:pPr>
            <w:r>
              <w:t>5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D4897" w14:textId="7139AA5A" w:rsidR="00B13A1E" w:rsidRPr="00B77343" w:rsidRDefault="00B13A1E" w:rsidP="008068B1">
            <w:pPr>
              <w:pStyle w:val="ListParagraph"/>
              <w:jc w:val="center"/>
            </w:pPr>
            <w:r>
              <w:t>Toyota Grant Discuss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67764" w14:textId="32C80D13" w:rsidR="00B13A1E" w:rsidRPr="00B77343" w:rsidRDefault="00B13A1E" w:rsidP="008068B1">
            <w:pPr>
              <w:jc w:val="center"/>
            </w:pPr>
            <w:r>
              <w:t>RW/AN</w:t>
            </w:r>
          </w:p>
        </w:tc>
      </w:tr>
      <w:tr w:rsidR="00CD6E34" w:rsidRPr="00D0550B" w14:paraId="2BB720F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B67AD" w14:textId="05C9046B" w:rsidR="00CD6E34" w:rsidRPr="00E0518F" w:rsidRDefault="00CD6E34" w:rsidP="008068B1">
            <w:pPr>
              <w:pStyle w:val="ListParagraph"/>
              <w:jc w:val="right"/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5549B" w14:textId="40DF1DEA" w:rsidR="00CD6E34" w:rsidRPr="00E0518F" w:rsidRDefault="00255EB5" w:rsidP="008068B1">
            <w:pPr>
              <w:pStyle w:val="ListParagraph"/>
              <w:jc w:val="center"/>
            </w:pPr>
            <w:r>
              <w:t>AOB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B826C" w14:textId="30E77869" w:rsidR="00CD6E34" w:rsidRPr="00E0518F" w:rsidRDefault="00255EB5" w:rsidP="008068B1">
            <w:pPr>
              <w:pStyle w:val="ListParagraph"/>
              <w:jc w:val="center"/>
            </w:pPr>
            <w:r>
              <w:t>All</w:t>
            </w:r>
          </w:p>
        </w:tc>
      </w:tr>
      <w:tr w:rsidR="00CD6E34" w:rsidRPr="00D0550B" w14:paraId="33BA6B35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697E6" w14:textId="37CFE4C9" w:rsidR="00CD6E34" w:rsidRPr="00E0518F" w:rsidRDefault="00CD6E34" w:rsidP="00E0518F">
            <w:pPr>
              <w:pStyle w:val="ListParagraph"/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E2DBF" w14:textId="77777777" w:rsidR="00CD6E34" w:rsidRPr="00E0518F" w:rsidRDefault="00CD6E34" w:rsidP="00E0518F">
            <w:pPr>
              <w:pStyle w:val="ListParagraph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DAE09" w14:textId="1F7646C0" w:rsidR="00CD6E34" w:rsidRPr="00303F5B" w:rsidRDefault="00CD6E34" w:rsidP="00303F5B"/>
        </w:tc>
      </w:tr>
    </w:tbl>
    <w:p w14:paraId="194224F6" w14:textId="77777777" w:rsidR="00CA6B4F" w:rsidRPr="00CA6B4F" w:rsidRDefault="00CA6B4F" w:rsidP="00D0550B"/>
    <w:sectPr w:rsidR="00CA6B4F" w:rsidRPr="00CA6B4F" w:rsidSect="00AB4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1CD1" w14:textId="77777777" w:rsidR="004D1BA9" w:rsidRDefault="004D1BA9">
      <w:pPr>
        <w:spacing w:after="0" w:line="240" w:lineRule="auto"/>
      </w:pPr>
      <w:r>
        <w:separator/>
      </w:r>
    </w:p>
  </w:endnote>
  <w:endnote w:type="continuationSeparator" w:id="0">
    <w:p w14:paraId="2C522C35" w14:textId="77777777" w:rsidR="004D1BA9" w:rsidRDefault="004D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50D2" w14:textId="77777777" w:rsidR="00AF3D4E" w:rsidRDefault="00AF3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4AED" w14:textId="77777777" w:rsidR="00AF3D4E" w:rsidRDefault="00AF3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9060" w14:textId="77777777" w:rsidR="00AF3D4E" w:rsidRDefault="00AF3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05EF" w14:textId="77777777" w:rsidR="004D1BA9" w:rsidRDefault="004D1BA9">
      <w:pPr>
        <w:spacing w:after="0" w:line="240" w:lineRule="auto"/>
      </w:pPr>
      <w:r>
        <w:separator/>
      </w:r>
    </w:p>
  </w:footnote>
  <w:footnote w:type="continuationSeparator" w:id="0">
    <w:p w14:paraId="39E8B609" w14:textId="77777777" w:rsidR="004D1BA9" w:rsidRDefault="004D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F452" w14:textId="77777777" w:rsidR="00AF3D4E" w:rsidRDefault="00AF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951E" w14:textId="77777777" w:rsidR="00EF36A5" w:rsidRDefault="00EF36A5">
    <w:pPr>
      <w:pStyle w:val="Header"/>
    </w:pPr>
    <w:bookmarkStart w:id="2" w:name="_GoBack"/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961427" wp14:editId="461A73D6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0" t="0" r="14605" b="2540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86D726E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" path="m5640,5640r5339927,l5345567,1384014r-5339927,l5640,5640xe" fillcolor="white [3201]" strokecolor="#c0f400 [3204]" strokeweight="1pt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color="white [3201]" strokecolor="#c0f400 [3204]" strokeweight="1pt">
                <v:stroke joinstyle="miter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white [3201]" strokecolor="#c0f400 [3204]" strokeweight="1pt">
                <v:stroke joinstyle="miter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" path="m5640,5640r5334000,l5339640,1036880r-5334000,l5640,5640xe" fillcolor="white [3201]" strokecolor="#c0f400 [3204]" strokeweight="1pt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color="white [3201]" strokecolor="#c0f400 [3204]" strokeweight="1pt">
                <v:stroke joinstyle="miter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" filled="t" fillcolor="white [3201]" strokecolor="#c0f400 [3204]" strokeweight="1pt">
                <v:stroke joinstyle="miter"/>
              </v:line>
              <w10:wrap anchorx="page" anchory="page"/>
            </v:group>
          </w:pict>
        </mc:Fallback>
      </mc:AlternateConten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4746" w14:textId="77777777" w:rsidR="00AF3D4E" w:rsidRDefault="00AF3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61BCD"/>
    <w:multiLevelType w:val="hybridMultilevel"/>
    <w:tmpl w:val="57B29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1"/>
    <w:rsid w:val="0001495E"/>
    <w:rsid w:val="0001626D"/>
    <w:rsid w:val="00027FA0"/>
    <w:rsid w:val="00035454"/>
    <w:rsid w:val="001A16E1"/>
    <w:rsid w:val="00255EB5"/>
    <w:rsid w:val="002877BB"/>
    <w:rsid w:val="00290914"/>
    <w:rsid w:val="002B2ED0"/>
    <w:rsid w:val="002C3BBD"/>
    <w:rsid w:val="002E0B9C"/>
    <w:rsid w:val="002E6287"/>
    <w:rsid w:val="00303AE1"/>
    <w:rsid w:val="00303F5B"/>
    <w:rsid w:val="00382C17"/>
    <w:rsid w:val="00385963"/>
    <w:rsid w:val="003949BD"/>
    <w:rsid w:val="00407047"/>
    <w:rsid w:val="004D1BA9"/>
    <w:rsid w:val="004D61A7"/>
    <w:rsid w:val="004F23AD"/>
    <w:rsid w:val="00514862"/>
    <w:rsid w:val="00524B92"/>
    <w:rsid w:val="0053630E"/>
    <w:rsid w:val="00560F76"/>
    <w:rsid w:val="0057184E"/>
    <w:rsid w:val="00591FFE"/>
    <w:rsid w:val="005E480D"/>
    <w:rsid w:val="006B7784"/>
    <w:rsid w:val="006F16F0"/>
    <w:rsid w:val="006F65EB"/>
    <w:rsid w:val="007520BE"/>
    <w:rsid w:val="0076276C"/>
    <w:rsid w:val="00773329"/>
    <w:rsid w:val="007A6DFB"/>
    <w:rsid w:val="008068B1"/>
    <w:rsid w:val="009B27EA"/>
    <w:rsid w:val="009F0028"/>
    <w:rsid w:val="00A448C1"/>
    <w:rsid w:val="00AA7AA0"/>
    <w:rsid w:val="00AB4981"/>
    <w:rsid w:val="00AE0932"/>
    <w:rsid w:val="00AF3D4E"/>
    <w:rsid w:val="00B13A1E"/>
    <w:rsid w:val="00B43495"/>
    <w:rsid w:val="00B70211"/>
    <w:rsid w:val="00B77343"/>
    <w:rsid w:val="00BA49BB"/>
    <w:rsid w:val="00C71E52"/>
    <w:rsid w:val="00C84D21"/>
    <w:rsid w:val="00C87EAE"/>
    <w:rsid w:val="00CA6B4F"/>
    <w:rsid w:val="00CD6820"/>
    <w:rsid w:val="00CD6E34"/>
    <w:rsid w:val="00D0550B"/>
    <w:rsid w:val="00D76FE2"/>
    <w:rsid w:val="00DA4A43"/>
    <w:rsid w:val="00DA5BEB"/>
    <w:rsid w:val="00DE395C"/>
    <w:rsid w:val="00E0518F"/>
    <w:rsid w:val="00E2411A"/>
    <w:rsid w:val="00E37225"/>
    <w:rsid w:val="00E50936"/>
    <w:rsid w:val="00E51439"/>
    <w:rsid w:val="00EF36A5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CD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0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mac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1A27836A6B4CA9941DA0AA4049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7CF3-5E56-405F-A83D-7462223ADC22}"/>
      </w:docPartPr>
      <w:docPartBody>
        <w:p w:rsidR="008D45A9" w:rsidRDefault="00A424BA">
          <w:pPr>
            <w:pStyle w:val="781A27836A6B4CA9941DA0AA4049583C"/>
          </w:pPr>
          <w:r w:rsidRPr="00D0550B">
            <w:t>Time</w:t>
          </w:r>
        </w:p>
      </w:docPartBody>
    </w:docPart>
    <w:docPart>
      <w:docPartPr>
        <w:name w:val="0DBB1C17D40C418EA469729C8A05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C45A-88D5-4EA5-9DB5-54BD7FF2B99D}"/>
      </w:docPartPr>
      <w:docPartBody>
        <w:p w:rsidR="008D45A9" w:rsidRDefault="00A424BA">
          <w:pPr>
            <w:pStyle w:val="0DBB1C17D40C418EA469729C8A055A99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BA"/>
    <w:rsid w:val="00595F24"/>
    <w:rsid w:val="007551DA"/>
    <w:rsid w:val="008D45A9"/>
    <w:rsid w:val="0091178F"/>
    <w:rsid w:val="00A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F743484210E94DF7A5CD7F24585BC5D1">
    <w:name w:val="F743484210E94DF7A5CD7F24585BC5D1"/>
  </w:style>
  <w:style w:type="paragraph" w:customStyle="1" w:styleId="71201910510B4472A6144335E24191CE">
    <w:name w:val="71201910510B4472A6144335E24191CE"/>
  </w:style>
  <w:style w:type="paragraph" w:customStyle="1" w:styleId="62965DE873AD4535913BEAA21B7F32E7">
    <w:name w:val="62965DE873AD4535913BEAA21B7F32E7"/>
  </w:style>
  <w:style w:type="paragraph" w:customStyle="1" w:styleId="24705646A8AF4D2DB114914165010B97">
    <w:name w:val="24705646A8AF4D2DB114914165010B97"/>
  </w:style>
  <w:style w:type="paragraph" w:customStyle="1" w:styleId="47E7FE9DB8834C36B9FA226EC7434187">
    <w:name w:val="47E7FE9DB8834C36B9FA226EC7434187"/>
  </w:style>
  <w:style w:type="paragraph" w:customStyle="1" w:styleId="A4FD7161F5FE41F8BA945E25D2FD55CC">
    <w:name w:val="A4FD7161F5FE41F8BA945E25D2FD55CC"/>
  </w:style>
  <w:style w:type="paragraph" w:customStyle="1" w:styleId="C125275A18944AB280BCFD7C3921058F">
    <w:name w:val="C125275A18944AB280BCFD7C3921058F"/>
  </w:style>
  <w:style w:type="paragraph" w:customStyle="1" w:styleId="A6EAA3B2FF99444DBBEB822B9909199D">
    <w:name w:val="A6EAA3B2FF99444DBBEB822B9909199D"/>
  </w:style>
  <w:style w:type="paragraph" w:customStyle="1" w:styleId="574CDCAE424B424AA61202C9CF66F037">
    <w:name w:val="574CDCAE424B424AA61202C9CF66F037"/>
  </w:style>
  <w:style w:type="paragraph" w:customStyle="1" w:styleId="F42C52F6192F4F46AFBDE1CFBA4F12FA">
    <w:name w:val="F42C52F6192F4F46AFBDE1CFBA4F12FA"/>
  </w:style>
  <w:style w:type="paragraph" w:customStyle="1" w:styleId="8F02AC76139D4EA7BF7696818E7ACABC">
    <w:name w:val="8F02AC76139D4EA7BF7696818E7ACABC"/>
  </w:style>
  <w:style w:type="paragraph" w:customStyle="1" w:styleId="97AD8C7AADD34402A3C6C8297DCE9A0C">
    <w:name w:val="97AD8C7AADD34402A3C6C8297DCE9A0C"/>
  </w:style>
  <w:style w:type="paragraph" w:customStyle="1" w:styleId="97D7B4249BC24199BD6852E267C34C11">
    <w:name w:val="97D7B4249BC24199BD6852E267C34C11"/>
  </w:style>
  <w:style w:type="paragraph" w:customStyle="1" w:styleId="203F908AC7DE490E806454ED0671C959">
    <w:name w:val="203F908AC7DE490E806454ED0671C959"/>
  </w:style>
  <w:style w:type="paragraph" w:customStyle="1" w:styleId="B9BA1597992B4D53A3331AD761E6CCA5">
    <w:name w:val="B9BA1597992B4D53A3331AD761E6CCA5"/>
  </w:style>
  <w:style w:type="paragraph" w:customStyle="1" w:styleId="1532DA74B60E4FD08B69AEEFEF00D5EE">
    <w:name w:val="1532DA74B60E4FD08B69AEEFEF00D5EE"/>
  </w:style>
  <w:style w:type="paragraph" w:customStyle="1" w:styleId="C676BB039B5648DA803FFD861FF1A613">
    <w:name w:val="C676BB039B5648DA803FFD861FF1A613"/>
  </w:style>
  <w:style w:type="paragraph" w:customStyle="1" w:styleId="796F1F2600024F3C8FF3236C584AC8CF">
    <w:name w:val="796F1F2600024F3C8FF3236C584AC8CF"/>
  </w:style>
  <w:style w:type="paragraph" w:customStyle="1" w:styleId="781A27836A6B4CA9941DA0AA4049583C">
    <w:name w:val="781A27836A6B4CA9941DA0AA4049583C"/>
  </w:style>
  <w:style w:type="paragraph" w:customStyle="1" w:styleId="5CA2A0FD1BC54DDFBA68C7D71C05C5A3">
    <w:name w:val="5CA2A0FD1BC54DDFBA68C7D71C05C5A3"/>
  </w:style>
  <w:style w:type="paragraph" w:customStyle="1" w:styleId="0DBB1C17D40C418EA469729C8A055A99">
    <w:name w:val="0DBB1C17D40C418EA469729C8A055A99"/>
  </w:style>
  <w:style w:type="paragraph" w:customStyle="1" w:styleId="C7529FC816394E409D0A91AA0D9FCC4E">
    <w:name w:val="C7529FC816394E409D0A91AA0D9FCC4E"/>
  </w:style>
  <w:style w:type="paragraph" w:customStyle="1" w:styleId="E13AE12128B1420E9CA5006C0F1455BD">
    <w:name w:val="E13AE12128B1420E9CA5006C0F1455BD"/>
  </w:style>
  <w:style w:type="paragraph" w:customStyle="1" w:styleId="C7C58DE13FF74A49816AEFEC3E6066AC">
    <w:name w:val="C7C58DE13FF74A49816AEFEC3E6066AC"/>
  </w:style>
  <w:style w:type="paragraph" w:customStyle="1" w:styleId="BE3F5F74DD51424D9C77A646569F97F3">
    <w:name w:val="BE3F5F74DD51424D9C77A646569F97F3"/>
  </w:style>
  <w:style w:type="paragraph" w:customStyle="1" w:styleId="66AEDCD12CA54C51A154717FCBB1D343">
    <w:name w:val="66AEDCD12CA54C51A154717FCBB1D343"/>
  </w:style>
  <w:style w:type="paragraph" w:customStyle="1" w:styleId="000F99A3FA404DF9BE7C865EA6A8550E">
    <w:name w:val="000F99A3FA404DF9BE7C865EA6A8550E"/>
  </w:style>
  <w:style w:type="paragraph" w:customStyle="1" w:styleId="5B31FD53B491401F960532B9D8E047F7">
    <w:name w:val="5B31FD53B491401F960532B9D8E047F7"/>
  </w:style>
  <w:style w:type="paragraph" w:customStyle="1" w:styleId="AE673EA590CB41319D3CE26708CB2AD1">
    <w:name w:val="AE673EA590CB41319D3CE26708CB2AD1"/>
  </w:style>
  <w:style w:type="paragraph" w:customStyle="1" w:styleId="CB5DFCBFF49D415A99D2B3CFEA3B0CB1">
    <w:name w:val="CB5DFCBFF49D415A99D2B3CFEA3B0CB1"/>
  </w:style>
  <w:style w:type="paragraph" w:customStyle="1" w:styleId="9810044CD50847F6865F5CA33EF6166C">
    <w:name w:val="9810044CD50847F6865F5CA33EF6166C"/>
  </w:style>
  <w:style w:type="paragraph" w:customStyle="1" w:styleId="329F7C329DB846DDA33F3C72A276FD7C">
    <w:name w:val="329F7C329DB846DDA33F3C72A276FD7C"/>
  </w:style>
  <w:style w:type="paragraph" w:customStyle="1" w:styleId="E617E2C93B00470481D3E88A0FC4D93D">
    <w:name w:val="E617E2C93B00470481D3E88A0FC4D93D"/>
  </w:style>
  <w:style w:type="paragraph" w:customStyle="1" w:styleId="C658ECA5F36345EC84735BE1D3D269D1">
    <w:name w:val="C658ECA5F36345EC84735BE1D3D269D1"/>
  </w:style>
  <w:style w:type="paragraph" w:customStyle="1" w:styleId="BF9E816A56994080BDD50D633BE07F7C">
    <w:name w:val="BF9E816A56994080BDD50D633BE07F7C"/>
  </w:style>
  <w:style w:type="paragraph" w:customStyle="1" w:styleId="C1BD4A11E39D4184A354DAF7FF7DA1CD">
    <w:name w:val="C1BD4A11E39D4184A354DAF7FF7DA1CD"/>
  </w:style>
  <w:style w:type="paragraph" w:customStyle="1" w:styleId="F676F982AD6645D490747A36573896A9">
    <w:name w:val="F676F982AD6645D490747A36573896A9"/>
  </w:style>
  <w:style w:type="paragraph" w:customStyle="1" w:styleId="D258F505C59B4E4EA6275314A6D99134">
    <w:name w:val="D258F505C59B4E4EA6275314A6D99134"/>
  </w:style>
  <w:style w:type="paragraph" w:customStyle="1" w:styleId="27B7461C6E6F4EEF8029816044FFC7CD">
    <w:name w:val="27B7461C6E6F4EEF8029816044FFC7CD"/>
  </w:style>
  <w:style w:type="paragraph" w:customStyle="1" w:styleId="54885FF7AE014FDEB73C7680D56BE6A3">
    <w:name w:val="54885FF7AE014FDEB73C7680D56BE6A3"/>
  </w:style>
  <w:style w:type="paragraph" w:customStyle="1" w:styleId="67D9A1CCF200484683DD99FB040F08D5">
    <w:name w:val="67D9A1CCF200484683DD99FB040F08D5"/>
  </w:style>
  <w:style w:type="paragraph" w:customStyle="1" w:styleId="CF4892F80EA645F48F920450424C4A7A">
    <w:name w:val="CF4892F80EA645F48F920450424C4A7A"/>
  </w:style>
  <w:style w:type="paragraph" w:customStyle="1" w:styleId="87CF27F09AC54EE698CB102B213E9175">
    <w:name w:val="87CF27F09AC54EE698CB102B213E9175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A068D1C3381E47FEA653A6A50FF590D8">
    <w:name w:val="A068D1C3381E47FEA653A6A50FF590D8"/>
  </w:style>
  <w:style w:type="paragraph" w:customStyle="1" w:styleId="0327A25C6B9749BE9C72F7E31D5D1C7E">
    <w:name w:val="0327A25C6B9749BE9C72F7E31D5D1C7E"/>
  </w:style>
  <w:style w:type="paragraph" w:customStyle="1" w:styleId="14FDD7DD07BC4AE0AEA96F738B28E68C">
    <w:name w:val="14FDD7DD07BC4AE0AEA96F738B28E68C"/>
  </w:style>
  <w:style w:type="paragraph" w:customStyle="1" w:styleId="042E83D16632437BAFB23441AD23ED22">
    <w:name w:val="042E83D16632437BAFB23441AD23ED22"/>
  </w:style>
  <w:style w:type="paragraph" w:customStyle="1" w:styleId="E15AFA9B089E4B819F501A6E41A9C913">
    <w:name w:val="E15AFA9B089E4B819F501A6E41A9C913"/>
  </w:style>
  <w:style w:type="paragraph" w:customStyle="1" w:styleId="C29828AEA68A42FBA01B754C0A4EBC2D">
    <w:name w:val="C29828AEA68A42FBA01B754C0A4EBC2D"/>
  </w:style>
  <w:style w:type="paragraph" w:customStyle="1" w:styleId="9D061170699B4F93B62F0E3A354F4618">
    <w:name w:val="9D061170699B4F93B62F0E3A354F4618"/>
  </w:style>
  <w:style w:type="paragraph" w:customStyle="1" w:styleId="FFEA38ED3F8441CBB3160BB7473EED56">
    <w:name w:val="FFEA38ED3F8441CBB3160BB7473EED56"/>
  </w:style>
  <w:style w:type="paragraph" w:customStyle="1" w:styleId="8CEAB9C4AAFD47ECA3EADB910030FD40">
    <w:name w:val="8CEAB9C4AAFD47ECA3EADB910030FD40"/>
  </w:style>
  <w:style w:type="paragraph" w:customStyle="1" w:styleId="B466BBB40E544D5FBA106C59FE3B37F9">
    <w:name w:val="B466BBB40E544D5FBA106C59FE3B37F9"/>
  </w:style>
  <w:style w:type="paragraph" w:customStyle="1" w:styleId="B53D8AEA0E6446859BA9B02778D544FD">
    <w:name w:val="B53D8AEA0E6446859BA9B02778D544FD"/>
  </w:style>
  <w:style w:type="paragraph" w:customStyle="1" w:styleId="C9BD5113216A4C8EBBB036CD6DDA471F">
    <w:name w:val="C9BD5113216A4C8EBBB036CD6DDA471F"/>
    <w:rsid w:val="008D45A9"/>
  </w:style>
  <w:style w:type="paragraph" w:customStyle="1" w:styleId="810B8759ACED490D863C0028E123B4F8">
    <w:name w:val="810B8759ACED490D863C0028E123B4F8"/>
    <w:rsid w:val="008D45A9"/>
  </w:style>
  <w:style w:type="paragraph" w:customStyle="1" w:styleId="694948E351304B68AAC3313F83207BD4">
    <w:name w:val="694948E351304B68AAC3313F83207BD4"/>
    <w:rsid w:val="008D45A9"/>
  </w:style>
  <w:style w:type="paragraph" w:customStyle="1" w:styleId="A6B286B824C04F2E99F441747362B87A">
    <w:name w:val="A6B286B824C04F2E99F441747362B87A"/>
    <w:rsid w:val="008D45A9"/>
  </w:style>
  <w:style w:type="paragraph" w:customStyle="1" w:styleId="D4C18BE60B944347BD35876E2268F9D9">
    <w:name w:val="D4C18BE60B944347BD35876E2268F9D9"/>
    <w:rsid w:val="008D45A9"/>
  </w:style>
  <w:style w:type="paragraph" w:customStyle="1" w:styleId="377E9212DD8E47B0BDB30EF5DAEA2452">
    <w:name w:val="377E9212DD8E47B0BDB30EF5DAEA2452"/>
    <w:rsid w:val="008D45A9"/>
  </w:style>
  <w:style w:type="paragraph" w:customStyle="1" w:styleId="FF9CE85165004B07AECBEC1661BE1102">
    <w:name w:val="FF9CE85165004B07AECBEC1661BE1102"/>
    <w:rsid w:val="008D45A9"/>
  </w:style>
  <w:style w:type="paragraph" w:customStyle="1" w:styleId="ABEC340DA55345E4A0C4079D4B2C4AA6">
    <w:name w:val="ABEC340DA55345E4A0C4079D4B2C4AA6"/>
    <w:rsid w:val="008D4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2018-10-13T11:27:00Z</dcterms:created>
  <dcterms:modified xsi:type="dcterms:W3CDTF">2018-10-13T18:42:00Z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