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FC74A" w14:textId="552E5846" w:rsidR="00EF36A5" w:rsidRPr="00AB4981" w:rsidRDefault="00AE0932" w:rsidP="00AB4981">
      <w:pPr>
        <w:pStyle w:val="Title"/>
      </w:pPr>
      <w:r>
        <w:t>DAM Committee.</w:t>
      </w:r>
      <w:r w:rsidR="004F23AD" w:rsidRPr="004F23AD">
        <w:t xml:space="preserve"> </w:t>
      </w:r>
      <w:r w:rsidR="004F23AD">
        <w:rPr>
          <w:noProof/>
        </w:rPr>
        <w:drawing>
          <wp:inline distT="0" distB="0" distL="0" distR="0" wp14:anchorId="6C4E3E8A" wp14:editId="0AE61EA2">
            <wp:extent cx="1606550" cy="8890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D1908" w14:textId="77777777" w:rsidR="00EF36A5" w:rsidRPr="00303AE1" w:rsidRDefault="00D0550B" w:rsidP="00AB4981">
      <w:pPr>
        <w:pStyle w:val="Title"/>
        <w:rPr>
          <w:b w:val="0"/>
        </w:rPr>
      </w:pPr>
      <w:r>
        <w:rPr>
          <w:b w:val="0"/>
        </w:rPr>
        <w:t>Agenda</w:t>
      </w:r>
    </w:p>
    <w:p w14:paraId="3EF615C2" w14:textId="68ACA38C" w:rsidR="00EF36A5" w:rsidRPr="00AB4981" w:rsidRDefault="00EF36A5" w:rsidP="00AB4981">
      <w:pPr>
        <w:pStyle w:val="Details"/>
      </w:pPr>
      <w:r w:rsidRPr="00AB4981">
        <w:rPr>
          <w:b/>
        </w:rPr>
        <w:t>Date</w:t>
      </w:r>
      <w:r w:rsidRPr="00AB4981">
        <w:t xml:space="preserve">: </w:t>
      </w:r>
      <w:r w:rsidR="006320A6">
        <w:t>19</w:t>
      </w:r>
      <w:r w:rsidR="00FA5FBE">
        <w:t>/1</w:t>
      </w:r>
      <w:r w:rsidR="006320A6">
        <w:t>1</w:t>
      </w:r>
      <w:r w:rsidR="00FA5FBE">
        <w:t>/2018</w:t>
      </w:r>
    </w:p>
    <w:p w14:paraId="01AD82C1" w14:textId="010172CB" w:rsidR="00EF36A5" w:rsidRPr="00AB4981" w:rsidRDefault="00EF36A5" w:rsidP="00AB4981">
      <w:pPr>
        <w:pStyle w:val="Details"/>
      </w:pPr>
      <w:r w:rsidRPr="00AB4981">
        <w:rPr>
          <w:b/>
        </w:rPr>
        <w:t>Time</w:t>
      </w:r>
      <w:r w:rsidRPr="00AB4981">
        <w:t xml:space="preserve">: </w:t>
      </w:r>
      <w:r w:rsidR="00FA5FBE">
        <w:t>19.30 Hunters Arms Kilburn</w:t>
      </w:r>
    </w:p>
    <w:p w14:paraId="787DE054" w14:textId="766E2ACC" w:rsidR="00EF36A5" w:rsidRPr="00AB4981" w:rsidRDefault="00EF36A5" w:rsidP="00AB4981">
      <w:pPr>
        <w:pStyle w:val="Details"/>
      </w:pPr>
      <w:r w:rsidRPr="00AB4981">
        <w:rPr>
          <w:b/>
        </w:rPr>
        <w:t>Facilitator</w:t>
      </w:r>
      <w:r w:rsidRPr="00AB4981">
        <w:t xml:space="preserve">: </w:t>
      </w:r>
      <w:r w:rsidR="00FA5FBE">
        <w:t xml:space="preserve">Dave </w:t>
      </w:r>
      <w:r w:rsidR="00E50936">
        <w:t>M</w:t>
      </w:r>
      <w:r w:rsidR="00FA5FBE">
        <w:t>acgregor</w:t>
      </w:r>
    </w:p>
    <w:p w14:paraId="1013FBE5" w14:textId="7C63E00E" w:rsidR="00CA6B4F" w:rsidRPr="00CA6B4F" w:rsidRDefault="00FA5FBE" w:rsidP="00AB4981">
      <w:pPr>
        <w:pStyle w:val="Heading1"/>
      </w:pPr>
      <w:r>
        <w:t>Committee Members.</w:t>
      </w:r>
    </w:p>
    <w:p w14:paraId="69B330AB" w14:textId="1F691F18" w:rsidR="00D0550B" w:rsidRDefault="00FA5FBE" w:rsidP="00D0550B">
      <w:r>
        <w:t>Andrew Jones</w:t>
      </w:r>
      <w:r w:rsidR="00D0550B" w:rsidRPr="00D0550B">
        <w:t xml:space="preserve"> |</w:t>
      </w:r>
      <w:r>
        <w:t>Amanda Nixon</w:t>
      </w:r>
      <w:r w:rsidR="00D0550B" w:rsidRPr="00D0550B">
        <w:t xml:space="preserve">| </w:t>
      </w:r>
      <w:r>
        <w:t>Dave Macgregor</w:t>
      </w:r>
      <w:r w:rsidR="00D0550B" w:rsidRPr="00D0550B">
        <w:t xml:space="preserve"> | </w:t>
      </w:r>
      <w:r>
        <w:t>Richard Ward</w:t>
      </w:r>
      <w:r w:rsidR="00D0550B" w:rsidRPr="00D0550B">
        <w:t xml:space="preserve"> | </w:t>
      </w:r>
      <w:r>
        <w:t>Chris Longdon</w:t>
      </w:r>
      <w:r w:rsidR="00D0550B" w:rsidRPr="00D0550B">
        <w:t xml:space="preserve"> | </w:t>
      </w:r>
      <w:r>
        <w:t>Steve McKeown</w:t>
      </w:r>
      <w:r w:rsidR="00D0550B" w:rsidRPr="00D0550B">
        <w:t xml:space="preserve"> | </w:t>
      </w:r>
      <w:r>
        <w:t>David Bettison</w:t>
      </w:r>
      <w:r w:rsidR="00D0550B" w:rsidRPr="00D0550B">
        <w:t xml:space="preserve"> |</w:t>
      </w:r>
      <w:r>
        <w:t>Mark Collier</w:t>
      </w:r>
      <w:r w:rsidR="00D0550B" w:rsidRPr="00D0550B">
        <w:t xml:space="preserve"> | </w:t>
      </w:r>
      <w:r>
        <w:t>Andy Phipps</w:t>
      </w:r>
      <w:r w:rsidR="00D0550B" w:rsidRPr="00D0550B">
        <w:t xml:space="preserve"> | </w:t>
      </w:r>
      <w:r>
        <w:t xml:space="preserve">Pete MacRorie </w:t>
      </w:r>
      <w:r w:rsidR="00D0550B" w:rsidRPr="00D0550B">
        <w:t>|</w:t>
      </w:r>
    </w:p>
    <w:p w14:paraId="1A5EFDF8" w14:textId="77777777" w:rsidR="00D0550B" w:rsidRPr="00D0550B" w:rsidRDefault="00D0550B" w:rsidP="00D0550B"/>
    <w:tbl>
      <w:tblPr>
        <w:tblStyle w:val="ListTable6Colorful"/>
        <w:tblW w:w="5076" w:type="pct"/>
        <w:tblInd w:w="-142" w:type="dxa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560"/>
        <w:gridCol w:w="6443"/>
        <w:gridCol w:w="1499"/>
      </w:tblGrid>
      <w:tr w:rsidR="00D0550B" w:rsidRPr="00D0550B" w14:paraId="0B73EA22" w14:textId="77777777" w:rsidTr="00806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560" w:type="dxa"/>
            <w:tcBorders>
              <w:top w:val="single" w:sz="18" w:space="0" w:color="44546A" w:themeColor="text2"/>
              <w:bottom w:val="single" w:sz="2" w:space="0" w:color="000000"/>
            </w:tcBorders>
            <w:shd w:val="clear" w:color="auto" w:fill="C0F400" w:themeFill="accent1"/>
            <w:vAlign w:val="center"/>
          </w:tcPr>
          <w:sdt>
            <w:sdtPr>
              <w:alias w:val="Time:"/>
              <w:tag w:val="Time:"/>
              <w:id w:val="-718661838"/>
              <w:placeholder>
                <w:docPart w:val="781A27836A6B4CA9941DA0AA4049583C"/>
              </w:placeholder>
              <w:temporary/>
              <w:showingPlcHdr/>
              <w15:appearance w15:val="hidden"/>
            </w:sdtPr>
            <w:sdtEndPr/>
            <w:sdtContent>
              <w:p w14:paraId="4941D182" w14:textId="77777777" w:rsidR="00D0550B" w:rsidRPr="00D0550B" w:rsidRDefault="00D0550B" w:rsidP="00D0550B">
                <w:pPr>
                  <w:jc w:val="center"/>
                </w:pPr>
                <w:r w:rsidRPr="00D0550B">
                  <w:t>Time</w:t>
                </w:r>
              </w:p>
            </w:sdtContent>
          </w:sdt>
        </w:tc>
        <w:tc>
          <w:tcPr>
            <w:tcW w:w="6443" w:type="dxa"/>
            <w:tcBorders>
              <w:top w:val="single" w:sz="18" w:space="0" w:color="44546A" w:themeColor="text2"/>
              <w:bottom w:val="single" w:sz="2" w:space="0" w:color="000000"/>
            </w:tcBorders>
            <w:shd w:val="clear" w:color="auto" w:fill="C0F400" w:themeFill="accent1"/>
            <w:vAlign w:val="center"/>
          </w:tcPr>
          <w:p w14:paraId="7D0F4DD3" w14:textId="52D63FB3" w:rsidR="00D0550B" w:rsidRPr="00D0550B" w:rsidRDefault="002B2ED0" w:rsidP="00D0550B">
            <w:pPr>
              <w:jc w:val="center"/>
            </w:pPr>
            <w:r>
              <w:t xml:space="preserve">ITEM   </w:t>
            </w:r>
          </w:p>
        </w:tc>
        <w:tc>
          <w:tcPr>
            <w:tcW w:w="1499" w:type="dxa"/>
            <w:tcBorders>
              <w:top w:val="single" w:sz="18" w:space="0" w:color="44546A" w:themeColor="text2"/>
              <w:bottom w:val="single" w:sz="2" w:space="0" w:color="000000"/>
            </w:tcBorders>
            <w:shd w:val="clear" w:color="auto" w:fill="C0F400" w:themeFill="accent1"/>
            <w:vAlign w:val="center"/>
          </w:tcPr>
          <w:sdt>
            <w:sdtPr>
              <w:alias w:val="Owner:"/>
              <w:tag w:val="Owner:"/>
              <w:id w:val="355778012"/>
              <w:placeholder>
                <w:docPart w:val="0DBB1C17D40C418EA469729C8A055A99"/>
              </w:placeholder>
              <w:temporary/>
              <w:showingPlcHdr/>
              <w15:appearance w15:val="hidden"/>
            </w:sdtPr>
            <w:sdtEndPr/>
            <w:sdtContent>
              <w:p w14:paraId="4F29A38B" w14:textId="77777777" w:rsidR="00D0550B" w:rsidRPr="00D0550B" w:rsidRDefault="00D0550B" w:rsidP="00D0550B">
                <w:pPr>
                  <w:jc w:val="center"/>
                </w:pPr>
                <w:r w:rsidRPr="00D0550B">
                  <w:t>Owner</w:t>
                </w:r>
              </w:p>
            </w:sdtContent>
          </w:sdt>
        </w:tc>
      </w:tr>
      <w:tr w:rsidR="00D0550B" w:rsidRPr="00D0550B" w14:paraId="2930DB66" w14:textId="77777777" w:rsidTr="008068B1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E9DDA2" w14:textId="6E9EA764" w:rsidR="00D0550B" w:rsidRPr="00E0518F" w:rsidRDefault="006320A6" w:rsidP="008068B1">
            <w:pPr>
              <w:pStyle w:val="ListParagraph"/>
              <w:jc w:val="right"/>
            </w:pPr>
            <w:bookmarkStart w:id="0" w:name="_Hlk527204451"/>
            <w:r>
              <w:t>5m</w:t>
            </w:r>
            <w:r w:rsidR="00CD6E34" w:rsidRPr="00E0518F">
              <w:t xml:space="preserve">       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E89466" w14:textId="066BFB1E" w:rsidR="00D0550B" w:rsidRPr="00E0518F" w:rsidRDefault="006320A6" w:rsidP="00137B55">
            <w:pPr>
              <w:pStyle w:val="ListParagraph"/>
              <w:jc w:val="center"/>
            </w:pPr>
            <w:r>
              <w:t>Approve minutes of last meeting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91F354" w14:textId="3E889F01" w:rsidR="00D0550B" w:rsidRPr="00E0518F" w:rsidRDefault="006320A6" w:rsidP="008068B1">
            <w:pPr>
              <w:pStyle w:val="ListParagraph"/>
              <w:jc w:val="center"/>
            </w:pPr>
            <w:r>
              <w:t>All</w:t>
            </w:r>
          </w:p>
        </w:tc>
      </w:tr>
      <w:tr w:rsidR="00D0550B" w:rsidRPr="00D0550B" w14:paraId="6FF4457A" w14:textId="77777777" w:rsidTr="008068B1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5D9186" w14:textId="0025BF2D" w:rsidR="00D0550B" w:rsidRPr="00E0518F" w:rsidRDefault="005B20BC" w:rsidP="008068B1">
            <w:pPr>
              <w:pStyle w:val="ListParagraph"/>
              <w:jc w:val="right"/>
            </w:pPr>
            <w:r>
              <w:t>1</w:t>
            </w:r>
            <w:r w:rsidR="00872BB8">
              <w:t>0m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A4A7BB" w14:textId="5B966685" w:rsidR="00D0550B" w:rsidRPr="006320A6" w:rsidRDefault="006320A6" w:rsidP="00137B55">
            <w:pPr>
              <w:jc w:val="center"/>
            </w:pPr>
            <w:r>
              <w:t>Chair committee working together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C399E8" w14:textId="771AC843" w:rsidR="00D0550B" w:rsidRPr="00E0518F" w:rsidRDefault="006320A6" w:rsidP="008068B1">
            <w:pPr>
              <w:pStyle w:val="ListParagraph"/>
              <w:jc w:val="center"/>
            </w:pPr>
            <w:r>
              <w:t>AJ</w:t>
            </w:r>
          </w:p>
        </w:tc>
      </w:tr>
      <w:tr w:rsidR="00D0550B" w:rsidRPr="00D0550B" w14:paraId="68D80B4D" w14:textId="77777777" w:rsidTr="008068B1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1A3E41" w14:textId="4323D473" w:rsidR="00D0550B" w:rsidRPr="00E0518F" w:rsidRDefault="00872BB8" w:rsidP="008068B1">
            <w:pPr>
              <w:pStyle w:val="ListParagraph"/>
              <w:jc w:val="right"/>
            </w:pPr>
            <w:r>
              <w:t>2</w:t>
            </w:r>
            <w:r w:rsidR="005B20BC">
              <w:t>0</w:t>
            </w:r>
            <w:r>
              <w:t>m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D2EA80" w14:textId="7BB85999" w:rsidR="00D0550B" w:rsidRPr="00E0518F" w:rsidRDefault="005B20BC" w:rsidP="00137B55">
            <w:pPr>
              <w:pStyle w:val="ListParagraph"/>
              <w:jc w:val="center"/>
            </w:pPr>
            <w:r>
              <w:t xml:space="preserve">Events up date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7B14C2" w14:textId="4BD07738" w:rsidR="00D0550B" w:rsidRPr="00E0518F" w:rsidRDefault="005B20BC" w:rsidP="008068B1">
            <w:pPr>
              <w:pStyle w:val="ListParagraph"/>
              <w:jc w:val="center"/>
            </w:pPr>
            <w:r>
              <w:t>CL SM</w:t>
            </w:r>
          </w:p>
        </w:tc>
      </w:tr>
      <w:tr w:rsidR="00D0550B" w:rsidRPr="00D0550B" w14:paraId="3484BF8B" w14:textId="77777777" w:rsidTr="008068B1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3664FC" w14:textId="509A14F9" w:rsidR="00D0550B" w:rsidRPr="00E0518F" w:rsidRDefault="005B20BC" w:rsidP="008068B1">
            <w:pPr>
              <w:pStyle w:val="ListParagraph"/>
              <w:jc w:val="right"/>
            </w:pPr>
            <w:r>
              <w:t>1</w:t>
            </w:r>
            <w:r w:rsidR="00872BB8">
              <w:t>0m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CCF37D" w14:textId="66743772" w:rsidR="00D0550B" w:rsidRPr="00E0518F" w:rsidRDefault="005B20BC" w:rsidP="00137B55">
            <w:pPr>
              <w:pStyle w:val="ListParagraph"/>
              <w:jc w:val="center"/>
            </w:pPr>
            <w:r>
              <w:t>Sub committees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A5B105" w14:textId="4963AE69" w:rsidR="00D0550B" w:rsidRPr="00E0518F" w:rsidRDefault="002B2ED0" w:rsidP="008068B1">
            <w:pPr>
              <w:pStyle w:val="ListParagraph"/>
              <w:jc w:val="center"/>
            </w:pPr>
            <w:r w:rsidRPr="00E0518F">
              <w:t>A</w:t>
            </w:r>
            <w:r w:rsidR="005B20BC">
              <w:t>J</w:t>
            </w:r>
          </w:p>
        </w:tc>
      </w:tr>
      <w:bookmarkEnd w:id="0"/>
      <w:tr w:rsidR="00D0550B" w:rsidRPr="00D0550B" w14:paraId="5EAB0F3D" w14:textId="77777777" w:rsidTr="008068B1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B51036" w14:textId="42236A7A" w:rsidR="00D0550B" w:rsidRPr="00E0518F" w:rsidRDefault="00872BB8" w:rsidP="008068B1">
            <w:pPr>
              <w:pStyle w:val="ListParagraph"/>
              <w:jc w:val="right"/>
            </w:pPr>
            <w:r>
              <w:t>15m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3BC3DB" w14:textId="56FD9303" w:rsidR="00D0550B" w:rsidRPr="00E0518F" w:rsidRDefault="005B20BC" w:rsidP="00137B55">
            <w:pPr>
              <w:pStyle w:val="ListParagraph"/>
              <w:jc w:val="center"/>
            </w:pPr>
            <w:r>
              <w:t>Meeting with Andy Adlington /Rucksacks/Subsidy till April 2019/DAM &amp; Road Safety Partnership</w:t>
            </w:r>
            <w:r w:rsidR="00137B55">
              <w:t>/F/B Advertising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D57309" w14:textId="0742AA44" w:rsidR="00D0550B" w:rsidRPr="00E0518F" w:rsidRDefault="005B20BC" w:rsidP="008068B1">
            <w:pPr>
              <w:pStyle w:val="ListParagraph"/>
              <w:jc w:val="center"/>
            </w:pPr>
            <w:r>
              <w:t>AJ DM</w:t>
            </w:r>
            <w:r w:rsidR="00137B55">
              <w:t xml:space="preserve"> </w:t>
            </w:r>
            <w:r w:rsidR="00497585">
              <w:t>RW</w:t>
            </w:r>
          </w:p>
        </w:tc>
      </w:tr>
      <w:tr w:rsidR="00D0550B" w:rsidRPr="00D0550B" w14:paraId="768551D0" w14:textId="77777777" w:rsidTr="008068B1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747172" w14:textId="63B891E0" w:rsidR="00D0550B" w:rsidRPr="00E0518F" w:rsidRDefault="00137B55" w:rsidP="008068B1">
            <w:pPr>
              <w:pStyle w:val="ListParagraph"/>
              <w:jc w:val="right"/>
            </w:pPr>
            <w:r>
              <w:t>10</w:t>
            </w:r>
            <w:r w:rsidR="00872BB8">
              <w:t>m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311DE6" w14:textId="7C2CCE55" w:rsidR="00D0550B" w:rsidRPr="00E0518F" w:rsidRDefault="00497585" w:rsidP="00137B55">
            <w:pPr>
              <w:pStyle w:val="ListParagraph"/>
              <w:jc w:val="center"/>
            </w:pPr>
            <w:r>
              <w:t>Planning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54C138" w14:textId="4EB9F78E" w:rsidR="00D0550B" w:rsidRPr="00C71E52" w:rsidRDefault="00C71E52" w:rsidP="00C71E52">
            <w:r>
              <w:t xml:space="preserve">   </w:t>
            </w:r>
            <w:r w:rsidR="00137B55">
              <w:t>RW</w:t>
            </w:r>
          </w:p>
        </w:tc>
      </w:tr>
      <w:tr w:rsidR="00D0550B" w:rsidRPr="00D0550B" w14:paraId="2203C9C8" w14:textId="77777777" w:rsidTr="008068B1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A09BE9" w14:textId="3AC12A1F" w:rsidR="00D0550B" w:rsidRPr="00E0518F" w:rsidRDefault="00137B55" w:rsidP="008068B1">
            <w:pPr>
              <w:pStyle w:val="ListParagraph"/>
              <w:jc w:val="right"/>
            </w:pPr>
            <w:r>
              <w:t>5</w:t>
            </w:r>
            <w:r w:rsidR="00872BB8">
              <w:t>m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A2384" w14:textId="056F0090" w:rsidR="00D0550B" w:rsidRPr="00E0518F" w:rsidRDefault="00137B55" w:rsidP="00137B55">
            <w:pPr>
              <w:pStyle w:val="ListParagraph"/>
              <w:jc w:val="center"/>
            </w:pPr>
            <w:r>
              <w:t>Communication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81721F" w14:textId="58B14521" w:rsidR="002B2ED0" w:rsidRPr="002877BB" w:rsidRDefault="00137B55" w:rsidP="008068B1">
            <w:pPr>
              <w:jc w:val="center"/>
            </w:pPr>
            <w:r>
              <w:t>RW</w:t>
            </w:r>
          </w:p>
        </w:tc>
      </w:tr>
      <w:tr w:rsidR="00D0550B" w:rsidRPr="00D0550B" w14:paraId="0098F8B0" w14:textId="77777777" w:rsidTr="008068B1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60D22E" w14:textId="1F79C8BF" w:rsidR="00D0550B" w:rsidRPr="00E0518F" w:rsidRDefault="00137B55" w:rsidP="008068B1">
            <w:pPr>
              <w:pStyle w:val="ListParagraph"/>
              <w:jc w:val="right"/>
            </w:pPr>
            <w:r>
              <w:t>5</w:t>
            </w:r>
            <w:r w:rsidR="00872BB8">
              <w:t>m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DC9B30" w14:textId="13BAF465" w:rsidR="00D0550B" w:rsidRPr="00137B55" w:rsidRDefault="00137B55" w:rsidP="00137B55">
            <w:pPr>
              <w:jc w:val="center"/>
            </w:pPr>
            <w:r>
              <w:t>Slide deck for club nights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3A2B3A" w14:textId="70BF5361" w:rsidR="00D0550B" w:rsidRPr="00E0518F" w:rsidRDefault="00137B55" w:rsidP="008068B1">
            <w:pPr>
              <w:pStyle w:val="ListParagraph"/>
              <w:jc w:val="center"/>
            </w:pPr>
            <w:r>
              <w:t>RW</w:t>
            </w:r>
          </w:p>
        </w:tc>
      </w:tr>
      <w:tr w:rsidR="00303F5B" w:rsidRPr="00D0550B" w14:paraId="4E9C769C" w14:textId="77777777" w:rsidTr="008068B1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DE4C89" w14:textId="1E1706EE" w:rsidR="00303F5B" w:rsidRPr="00E0518F" w:rsidRDefault="00303F5B" w:rsidP="008068B1">
            <w:pPr>
              <w:pStyle w:val="ListParagraph"/>
              <w:jc w:val="right"/>
            </w:pPr>
            <w:r>
              <w:t>5</w:t>
            </w:r>
            <w:r w:rsidR="00872BB8">
              <w:t>m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2AFECE" w14:textId="0EFFB812" w:rsidR="00303F5B" w:rsidRPr="00E0518F" w:rsidRDefault="00137B55" w:rsidP="00137B55">
            <w:pPr>
              <w:pStyle w:val="ListParagraph"/>
              <w:jc w:val="center"/>
            </w:pPr>
            <w:r>
              <w:t>Use of analytics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7E1947" w14:textId="050C6DD2" w:rsidR="00303F5B" w:rsidRPr="002877BB" w:rsidRDefault="00137B55" w:rsidP="008068B1">
            <w:pPr>
              <w:jc w:val="center"/>
            </w:pPr>
            <w:r>
              <w:t>RW</w:t>
            </w:r>
          </w:p>
        </w:tc>
      </w:tr>
      <w:tr w:rsidR="00303F5B" w:rsidRPr="00D0550B" w14:paraId="53372CFC" w14:textId="77777777" w:rsidTr="008068B1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19174" w14:textId="13C23AB7" w:rsidR="00303F5B" w:rsidRPr="00E0518F" w:rsidRDefault="00303F5B" w:rsidP="008068B1">
            <w:pPr>
              <w:pStyle w:val="ListParagraph"/>
              <w:jc w:val="right"/>
            </w:pPr>
            <w:r>
              <w:t>5</w:t>
            </w:r>
            <w:r w:rsidR="00872BB8">
              <w:t>m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D5F3EA" w14:textId="19EB7AF4" w:rsidR="00303F5B" w:rsidRPr="00E0518F" w:rsidRDefault="00497585" w:rsidP="00137B55">
            <w:pPr>
              <w:pStyle w:val="ListParagraph"/>
              <w:jc w:val="center"/>
            </w:pPr>
            <w:r>
              <w:t>Club strategy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FB63F8" w14:textId="6C66F0B8" w:rsidR="00303F5B" w:rsidRPr="002877BB" w:rsidRDefault="00497585" w:rsidP="008068B1">
            <w:pPr>
              <w:jc w:val="center"/>
            </w:pPr>
            <w:r>
              <w:t>RW</w:t>
            </w:r>
          </w:p>
        </w:tc>
      </w:tr>
      <w:tr w:rsidR="00D0550B" w:rsidRPr="00D0550B" w14:paraId="3CF0DC7D" w14:textId="77777777" w:rsidTr="008068B1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89164A" w14:textId="1D533A47" w:rsidR="00D0550B" w:rsidRPr="00E0518F" w:rsidRDefault="00497585" w:rsidP="008068B1">
            <w:pPr>
              <w:pStyle w:val="ListParagraph"/>
              <w:jc w:val="right"/>
            </w:pPr>
            <w:r>
              <w:t>5</w:t>
            </w:r>
            <w:r w:rsidR="00872BB8">
              <w:t>m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E3789C" w14:textId="161FB606" w:rsidR="00D0550B" w:rsidRPr="00E0518F" w:rsidRDefault="00497585" w:rsidP="008068B1">
            <w:pPr>
              <w:pStyle w:val="ListParagraph"/>
              <w:jc w:val="center"/>
            </w:pPr>
            <w:r>
              <w:t>Christmas party up date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96E58B" w14:textId="6928BBEA" w:rsidR="00D0550B" w:rsidRPr="00E0518F" w:rsidRDefault="00497585" w:rsidP="008068B1">
            <w:pPr>
              <w:pStyle w:val="ListParagraph"/>
              <w:jc w:val="center"/>
            </w:pPr>
            <w:r>
              <w:t>DB AN</w:t>
            </w:r>
          </w:p>
        </w:tc>
      </w:tr>
      <w:tr w:rsidR="00D0550B" w:rsidRPr="00D0550B" w14:paraId="74B925D4" w14:textId="77777777" w:rsidTr="008068B1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477CD3" w14:textId="7210B6AB" w:rsidR="00D0550B" w:rsidRPr="00E0518F" w:rsidRDefault="00872BB8" w:rsidP="008068B1">
            <w:pPr>
              <w:pStyle w:val="ListParagraph"/>
              <w:jc w:val="right"/>
            </w:pPr>
            <w:r>
              <w:t>20</w:t>
            </w: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8CAD8D" w14:textId="53E970EB" w:rsidR="00D0550B" w:rsidRPr="00E0518F" w:rsidRDefault="00872BB8" w:rsidP="008068B1">
            <w:pPr>
              <w:pStyle w:val="ListParagraph"/>
              <w:jc w:val="center"/>
            </w:pPr>
            <w:r>
              <w:t>Club Rides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EAE0A6" w14:textId="54784C7A" w:rsidR="00D0550B" w:rsidRPr="002877BB" w:rsidRDefault="00872BB8" w:rsidP="008068B1">
            <w:pPr>
              <w:jc w:val="center"/>
            </w:pPr>
            <w:r>
              <w:t>DB/DM</w:t>
            </w:r>
          </w:p>
        </w:tc>
      </w:tr>
      <w:tr w:rsidR="00D0550B" w:rsidRPr="00D0550B" w14:paraId="1AAA7B1F" w14:textId="77777777" w:rsidTr="008068B1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ED3AEF" w14:textId="7A03534E" w:rsidR="00D0550B" w:rsidRPr="00E0518F" w:rsidRDefault="00D0550B" w:rsidP="008068B1">
            <w:pPr>
              <w:pStyle w:val="ListParagraph"/>
              <w:jc w:val="right"/>
            </w:pPr>
            <w:bookmarkStart w:id="1" w:name="_Hlk527203150"/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FAEC05" w14:textId="7319E6F7" w:rsidR="00D0550B" w:rsidRPr="00303F5B" w:rsidRDefault="00872BB8" w:rsidP="008068B1">
            <w:pPr>
              <w:jc w:val="center"/>
            </w:pPr>
            <w:r>
              <w:t>AOB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3D45C6" w14:textId="660CDCBB" w:rsidR="00D0550B" w:rsidRPr="00E0518F" w:rsidRDefault="00D0550B" w:rsidP="008068B1">
            <w:pPr>
              <w:pStyle w:val="ListParagraph"/>
              <w:jc w:val="center"/>
            </w:pPr>
          </w:p>
        </w:tc>
      </w:tr>
      <w:bookmarkEnd w:id="1"/>
      <w:tr w:rsidR="00CD6E34" w:rsidRPr="00D0550B" w14:paraId="32F1970D" w14:textId="77777777" w:rsidTr="008068B1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D63893" w14:textId="683AF44F" w:rsidR="00CD6E34" w:rsidRPr="00E0518F" w:rsidRDefault="00CD6E34" w:rsidP="008068B1">
            <w:pPr>
              <w:pStyle w:val="ListParagraph"/>
              <w:jc w:val="right"/>
            </w:pP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450C5B" w14:textId="55F23016" w:rsidR="00CD6E34" w:rsidRPr="00303F5B" w:rsidRDefault="00CD6E34" w:rsidP="008068B1">
            <w:pPr>
              <w:jc w:val="center"/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F7FEAA" w14:textId="3FB53116" w:rsidR="00CD6E34" w:rsidRPr="002877BB" w:rsidRDefault="00CD6E34" w:rsidP="008068B1">
            <w:pPr>
              <w:jc w:val="center"/>
            </w:pPr>
          </w:p>
        </w:tc>
      </w:tr>
      <w:tr w:rsidR="00CD6E34" w:rsidRPr="00D0550B" w14:paraId="434E34BC" w14:textId="77777777" w:rsidTr="008068B1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22D0C" w14:textId="38BB60D4" w:rsidR="00CD6E34" w:rsidRPr="00E0518F" w:rsidRDefault="00CD6E34" w:rsidP="008068B1">
            <w:pPr>
              <w:pStyle w:val="ListParagraph"/>
              <w:jc w:val="right"/>
            </w:pP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16E965" w14:textId="472BAE7C" w:rsidR="00CD6E34" w:rsidRPr="00B77343" w:rsidRDefault="00CD6E34" w:rsidP="008068B1">
            <w:pPr>
              <w:pStyle w:val="ListParagraph"/>
              <w:jc w:val="center"/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049ED5" w14:textId="2528ED23" w:rsidR="00CD6E34" w:rsidRPr="00B77343" w:rsidRDefault="00CD6E34" w:rsidP="008068B1">
            <w:pPr>
              <w:jc w:val="center"/>
            </w:pPr>
          </w:p>
        </w:tc>
      </w:tr>
      <w:tr w:rsidR="00B13A1E" w:rsidRPr="00D0550B" w14:paraId="401EE316" w14:textId="77777777" w:rsidTr="008068B1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2566FF" w14:textId="077E6E99" w:rsidR="00B13A1E" w:rsidRDefault="00B13A1E" w:rsidP="008068B1">
            <w:pPr>
              <w:pStyle w:val="ListParagraph"/>
              <w:jc w:val="right"/>
            </w:pP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ED4897" w14:textId="71D19380" w:rsidR="00B13A1E" w:rsidRPr="00B77343" w:rsidRDefault="00B13A1E" w:rsidP="008068B1">
            <w:pPr>
              <w:pStyle w:val="ListParagraph"/>
              <w:jc w:val="center"/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067764" w14:textId="2E1E30E2" w:rsidR="00B13A1E" w:rsidRPr="00B77343" w:rsidRDefault="00B13A1E" w:rsidP="008068B1">
            <w:pPr>
              <w:jc w:val="center"/>
            </w:pPr>
          </w:p>
        </w:tc>
      </w:tr>
      <w:tr w:rsidR="00CD6E34" w:rsidRPr="00D0550B" w14:paraId="2BB720FC" w14:textId="77777777" w:rsidTr="008068B1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5B67AD" w14:textId="05C9046B" w:rsidR="00CD6E34" w:rsidRPr="00E0518F" w:rsidRDefault="00CD6E34" w:rsidP="008068B1">
            <w:pPr>
              <w:pStyle w:val="ListParagraph"/>
              <w:jc w:val="right"/>
            </w:pP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A5549B" w14:textId="156BB596" w:rsidR="00CD6E34" w:rsidRPr="00E0518F" w:rsidRDefault="00CD6E34" w:rsidP="008068B1">
            <w:pPr>
              <w:pStyle w:val="ListParagraph"/>
              <w:jc w:val="center"/>
            </w:pPr>
            <w:bookmarkStart w:id="2" w:name="_GoBack"/>
            <w:bookmarkEnd w:id="2"/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AB826C" w14:textId="5746076C" w:rsidR="00CD6E34" w:rsidRPr="00E0518F" w:rsidRDefault="00CD6E34" w:rsidP="008068B1">
            <w:pPr>
              <w:pStyle w:val="ListParagraph"/>
              <w:jc w:val="center"/>
            </w:pPr>
          </w:p>
        </w:tc>
      </w:tr>
      <w:tr w:rsidR="00CD6E34" w:rsidRPr="00D0550B" w14:paraId="33BA6B35" w14:textId="77777777" w:rsidTr="008068B1">
        <w:trPr>
          <w:trHeight w:val="36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4697E6" w14:textId="37CFE4C9" w:rsidR="00CD6E34" w:rsidRPr="00E0518F" w:rsidRDefault="00CD6E34" w:rsidP="00E0518F">
            <w:pPr>
              <w:pStyle w:val="ListParagraph"/>
            </w:pPr>
          </w:p>
        </w:tc>
        <w:tc>
          <w:tcPr>
            <w:tcW w:w="6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3E2DBF" w14:textId="77777777" w:rsidR="00CD6E34" w:rsidRPr="00E0518F" w:rsidRDefault="00CD6E34" w:rsidP="00E0518F">
            <w:pPr>
              <w:pStyle w:val="ListParagraph"/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6DAE09" w14:textId="1F7646C0" w:rsidR="00CD6E34" w:rsidRPr="00303F5B" w:rsidRDefault="00CD6E34" w:rsidP="00303F5B"/>
        </w:tc>
      </w:tr>
    </w:tbl>
    <w:p w14:paraId="194224F6" w14:textId="77777777" w:rsidR="00CA6B4F" w:rsidRPr="00CA6B4F" w:rsidRDefault="00CA6B4F" w:rsidP="00D0550B"/>
    <w:sectPr w:rsidR="00CA6B4F" w:rsidRPr="00CA6B4F" w:rsidSect="00AB49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18007" w14:textId="77777777" w:rsidR="00A2685E" w:rsidRDefault="00A2685E">
      <w:pPr>
        <w:spacing w:after="0" w:line="240" w:lineRule="auto"/>
      </w:pPr>
      <w:r>
        <w:separator/>
      </w:r>
    </w:p>
  </w:endnote>
  <w:endnote w:type="continuationSeparator" w:id="0">
    <w:p w14:paraId="14C3BABB" w14:textId="77777777" w:rsidR="00A2685E" w:rsidRDefault="00A2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D50D2" w14:textId="77777777" w:rsidR="00AF3D4E" w:rsidRDefault="00AF3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D4AED" w14:textId="77777777" w:rsidR="00AF3D4E" w:rsidRDefault="00AF3D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F9060" w14:textId="77777777" w:rsidR="00AF3D4E" w:rsidRDefault="00AF3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96C65" w14:textId="77777777" w:rsidR="00A2685E" w:rsidRDefault="00A2685E">
      <w:pPr>
        <w:spacing w:after="0" w:line="240" w:lineRule="auto"/>
      </w:pPr>
      <w:r>
        <w:separator/>
      </w:r>
    </w:p>
  </w:footnote>
  <w:footnote w:type="continuationSeparator" w:id="0">
    <w:p w14:paraId="5AC2C1E9" w14:textId="77777777" w:rsidR="00A2685E" w:rsidRDefault="00A2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6F452" w14:textId="77777777" w:rsidR="00AF3D4E" w:rsidRDefault="00AF3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2951E" w14:textId="77777777" w:rsidR="00EF36A5" w:rsidRDefault="00EF36A5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0961427" wp14:editId="461A73D6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0" t="0" r="14605" b="2540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>
                        <a:extLst/>
                      </wps:cNvPr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>
                        <a:extLst/>
                      </wps:cNvPr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>
                        <a:extLst/>
                      </wps:cNvPr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>
                        <a:extLst/>
                      </wps:cNvPr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>
                        <a:extLst/>
                      </wps:cNvPr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186D726E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" path="m5640,5640r5339927,l5345567,1384014r-5339927,l5640,5640xe" fillcolor="white [3201]" strokecolor="#c0f400 [3204]" strokeweight="1pt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fillcolor="white [3201]" strokecolor="#c0f400 [3204]" strokeweight="1pt">
                <v:stroke joinstyle="miter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white [3201]" strokecolor="#c0f400 [3204]" strokeweight="1pt">
                <v:stroke joinstyle="miter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" path="m5640,5640r5334000,l5339640,1036880r-5334000,l5640,5640xe" fillcolor="white [3201]" strokecolor="#c0f400 [3204]" strokeweight="1pt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fillcolor="white [3201]" strokecolor="#c0f400 [3204]" strokeweight="1pt">
                <v:stroke joinstyle="miter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" filled="t" fillcolor="white [3201]" strokecolor="#c0f400 [3204]" strokeweight="1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04746" w14:textId="77777777" w:rsidR="00AF3D4E" w:rsidRDefault="00AF3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61BCD"/>
    <w:multiLevelType w:val="hybridMultilevel"/>
    <w:tmpl w:val="57B29D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E1"/>
    <w:rsid w:val="0001495E"/>
    <w:rsid w:val="0001626D"/>
    <w:rsid w:val="00027FA0"/>
    <w:rsid w:val="00035454"/>
    <w:rsid w:val="00137B55"/>
    <w:rsid w:val="001A16E1"/>
    <w:rsid w:val="001A3DCC"/>
    <w:rsid w:val="00255EB5"/>
    <w:rsid w:val="002877BB"/>
    <w:rsid w:val="00290914"/>
    <w:rsid w:val="002B2ED0"/>
    <w:rsid w:val="002C3BBD"/>
    <w:rsid w:val="002E0B9C"/>
    <w:rsid w:val="002E6287"/>
    <w:rsid w:val="00303AE1"/>
    <w:rsid w:val="00303F5B"/>
    <w:rsid w:val="00382C17"/>
    <w:rsid w:val="00385963"/>
    <w:rsid w:val="003949BD"/>
    <w:rsid w:val="00407047"/>
    <w:rsid w:val="00497585"/>
    <w:rsid w:val="004D1BA9"/>
    <w:rsid w:val="004D61A7"/>
    <w:rsid w:val="004F23AD"/>
    <w:rsid w:val="00514862"/>
    <w:rsid w:val="00524B92"/>
    <w:rsid w:val="0053630E"/>
    <w:rsid w:val="00560F76"/>
    <w:rsid w:val="0057184E"/>
    <w:rsid w:val="00591FFE"/>
    <w:rsid w:val="005B20BC"/>
    <w:rsid w:val="005E480D"/>
    <w:rsid w:val="006320A6"/>
    <w:rsid w:val="006B7784"/>
    <w:rsid w:val="006F16F0"/>
    <w:rsid w:val="006F65EB"/>
    <w:rsid w:val="007520BE"/>
    <w:rsid w:val="0076276C"/>
    <w:rsid w:val="00773329"/>
    <w:rsid w:val="007A6DFB"/>
    <w:rsid w:val="008068B1"/>
    <w:rsid w:val="00872BB8"/>
    <w:rsid w:val="00950908"/>
    <w:rsid w:val="009B27EA"/>
    <w:rsid w:val="009F0028"/>
    <w:rsid w:val="00A2685E"/>
    <w:rsid w:val="00A448C1"/>
    <w:rsid w:val="00AA7AA0"/>
    <w:rsid w:val="00AB4981"/>
    <w:rsid w:val="00AE0932"/>
    <w:rsid w:val="00AF3D4E"/>
    <w:rsid w:val="00B13A1E"/>
    <w:rsid w:val="00B43495"/>
    <w:rsid w:val="00B70211"/>
    <w:rsid w:val="00B77343"/>
    <w:rsid w:val="00BA49BB"/>
    <w:rsid w:val="00C71E52"/>
    <w:rsid w:val="00C84D21"/>
    <w:rsid w:val="00C87EAE"/>
    <w:rsid w:val="00CA6B4F"/>
    <w:rsid w:val="00CD6820"/>
    <w:rsid w:val="00CD6E34"/>
    <w:rsid w:val="00D0550B"/>
    <w:rsid w:val="00D76FE2"/>
    <w:rsid w:val="00DA4A43"/>
    <w:rsid w:val="00DA5BEB"/>
    <w:rsid w:val="00DE395C"/>
    <w:rsid w:val="00E0518F"/>
    <w:rsid w:val="00E2411A"/>
    <w:rsid w:val="00E37225"/>
    <w:rsid w:val="00E50936"/>
    <w:rsid w:val="00E51439"/>
    <w:rsid w:val="00EF36A5"/>
    <w:rsid w:val="00FA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3CD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unhideWhenUsed/>
    <w:qFormat/>
    <w:rsid w:val="00E05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%20mac\AppData\Roaming\Microsoft\Templates\Educatio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1A27836A6B4CA9941DA0AA40495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17CF3-5E56-405F-A83D-7462223ADC22}"/>
      </w:docPartPr>
      <w:docPartBody>
        <w:p w:rsidR="008D45A9" w:rsidRDefault="00A424BA">
          <w:pPr>
            <w:pStyle w:val="781A27836A6B4CA9941DA0AA4049583C"/>
          </w:pPr>
          <w:r w:rsidRPr="00D0550B">
            <w:t>Time</w:t>
          </w:r>
        </w:p>
      </w:docPartBody>
    </w:docPart>
    <w:docPart>
      <w:docPartPr>
        <w:name w:val="0DBB1C17D40C418EA469729C8A055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DC45A-88D5-4EA5-9DB5-54BD7FF2B99D}"/>
      </w:docPartPr>
      <w:docPartBody>
        <w:p w:rsidR="008D45A9" w:rsidRDefault="00A424BA">
          <w:pPr>
            <w:pStyle w:val="0DBB1C17D40C418EA469729C8A055A99"/>
          </w:pPr>
          <w:r w:rsidRPr="00D0550B"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GothicE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BA"/>
    <w:rsid w:val="004B2BEF"/>
    <w:rsid w:val="00595F24"/>
    <w:rsid w:val="007551DA"/>
    <w:rsid w:val="008D45A9"/>
    <w:rsid w:val="0091178F"/>
    <w:rsid w:val="00A424BA"/>
    <w:rsid w:val="00DE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val="en-US" w:eastAsia="ja-JP"/>
    </w:rPr>
  </w:style>
  <w:style w:type="paragraph" w:customStyle="1" w:styleId="F743484210E94DF7A5CD7F24585BC5D1">
    <w:name w:val="F743484210E94DF7A5CD7F24585BC5D1"/>
  </w:style>
  <w:style w:type="paragraph" w:customStyle="1" w:styleId="71201910510B4472A6144335E24191CE">
    <w:name w:val="71201910510B4472A6144335E24191CE"/>
  </w:style>
  <w:style w:type="paragraph" w:customStyle="1" w:styleId="62965DE873AD4535913BEAA21B7F32E7">
    <w:name w:val="62965DE873AD4535913BEAA21B7F32E7"/>
  </w:style>
  <w:style w:type="paragraph" w:customStyle="1" w:styleId="24705646A8AF4D2DB114914165010B97">
    <w:name w:val="24705646A8AF4D2DB114914165010B97"/>
  </w:style>
  <w:style w:type="paragraph" w:customStyle="1" w:styleId="47E7FE9DB8834C36B9FA226EC7434187">
    <w:name w:val="47E7FE9DB8834C36B9FA226EC7434187"/>
  </w:style>
  <w:style w:type="paragraph" w:customStyle="1" w:styleId="A4FD7161F5FE41F8BA945E25D2FD55CC">
    <w:name w:val="A4FD7161F5FE41F8BA945E25D2FD55CC"/>
  </w:style>
  <w:style w:type="paragraph" w:customStyle="1" w:styleId="C125275A18944AB280BCFD7C3921058F">
    <w:name w:val="C125275A18944AB280BCFD7C3921058F"/>
  </w:style>
  <w:style w:type="paragraph" w:customStyle="1" w:styleId="A6EAA3B2FF99444DBBEB822B9909199D">
    <w:name w:val="A6EAA3B2FF99444DBBEB822B9909199D"/>
  </w:style>
  <w:style w:type="paragraph" w:customStyle="1" w:styleId="574CDCAE424B424AA61202C9CF66F037">
    <w:name w:val="574CDCAE424B424AA61202C9CF66F037"/>
  </w:style>
  <w:style w:type="paragraph" w:customStyle="1" w:styleId="F42C52F6192F4F46AFBDE1CFBA4F12FA">
    <w:name w:val="F42C52F6192F4F46AFBDE1CFBA4F12FA"/>
  </w:style>
  <w:style w:type="paragraph" w:customStyle="1" w:styleId="8F02AC76139D4EA7BF7696818E7ACABC">
    <w:name w:val="8F02AC76139D4EA7BF7696818E7ACABC"/>
  </w:style>
  <w:style w:type="paragraph" w:customStyle="1" w:styleId="97AD8C7AADD34402A3C6C8297DCE9A0C">
    <w:name w:val="97AD8C7AADD34402A3C6C8297DCE9A0C"/>
  </w:style>
  <w:style w:type="paragraph" w:customStyle="1" w:styleId="97D7B4249BC24199BD6852E267C34C11">
    <w:name w:val="97D7B4249BC24199BD6852E267C34C11"/>
  </w:style>
  <w:style w:type="paragraph" w:customStyle="1" w:styleId="203F908AC7DE490E806454ED0671C959">
    <w:name w:val="203F908AC7DE490E806454ED0671C959"/>
  </w:style>
  <w:style w:type="paragraph" w:customStyle="1" w:styleId="B9BA1597992B4D53A3331AD761E6CCA5">
    <w:name w:val="B9BA1597992B4D53A3331AD761E6CCA5"/>
  </w:style>
  <w:style w:type="paragraph" w:customStyle="1" w:styleId="1532DA74B60E4FD08B69AEEFEF00D5EE">
    <w:name w:val="1532DA74B60E4FD08B69AEEFEF00D5EE"/>
  </w:style>
  <w:style w:type="paragraph" w:customStyle="1" w:styleId="C676BB039B5648DA803FFD861FF1A613">
    <w:name w:val="C676BB039B5648DA803FFD861FF1A613"/>
  </w:style>
  <w:style w:type="paragraph" w:customStyle="1" w:styleId="796F1F2600024F3C8FF3236C584AC8CF">
    <w:name w:val="796F1F2600024F3C8FF3236C584AC8CF"/>
  </w:style>
  <w:style w:type="paragraph" w:customStyle="1" w:styleId="781A27836A6B4CA9941DA0AA4049583C">
    <w:name w:val="781A27836A6B4CA9941DA0AA4049583C"/>
  </w:style>
  <w:style w:type="paragraph" w:customStyle="1" w:styleId="5CA2A0FD1BC54DDFBA68C7D71C05C5A3">
    <w:name w:val="5CA2A0FD1BC54DDFBA68C7D71C05C5A3"/>
  </w:style>
  <w:style w:type="paragraph" w:customStyle="1" w:styleId="0DBB1C17D40C418EA469729C8A055A99">
    <w:name w:val="0DBB1C17D40C418EA469729C8A055A99"/>
  </w:style>
  <w:style w:type="paragraph" w:customStyle="1" w:styleId="C7529FC816394E409D0A91AA0D9FCC4E">
    <w:name w:val="C7529FC816394E409D0A91AA0D9FCC4E"/>
  </w:style>
  <w:style w:type="paragraph" w:customStyle="1" w:styleId="E13AE12128B1420E9CA5006C0F1455BD">
    <w:name w:val="E13AE12128B1420E9CA5006C0F1455BD"/>
  </w:style>
  <w:style w:type="paragraph" w:customStyle="1" w:styleId="C7C58DE13FF74A49816AEFEC3E6066AC">
    <w:name w:val="C7C58DE13FF74A49816AEFEC3E6066AC"/>
  </w:style>
  <w:style w:type="paragraph" w:customStyle="1" w:styleId="BE3F5F74DD51424D9C77A646569F97F3">
    <w:name w:val="BE3F5F74DD51424D9C77A646569F97F3"/>
  </w:style>
  <w:style w:type="paragraph" w:customStyle="1" w:styleId="66AEDCD12CA54C51A154717FCBB1D343">
    <w:name w:val="66AEDCD12CA54C51A154717FCBB1D343"/>
  </w:style>
  <w:style w:type="paragraph" w:customStyle="1" w:styleId="000F99A3FA404DF9BE7C865EA6A8550E">
    <w:name w:val="000F99A3FA404DF9BE7C865EA6A8550E"/>
  </w:style>
  <w:style w:type="paragraph" w:customStyle="1" w:styleId="5B31FD53B491401F960532B9D8E047F7">
    <w:name w:val="5B31FD53B491401F960532B9D8E047F7"/>
  </w:style>
  <w:style w:type="paragraph" w:customStyle="1" w:styleId="AE673EA590CB41319D3CE26708CB2AD1">
    <w:name w:val="AE673EA590CB41319D3CE26708CB2AD1"/>
  </w:style>
  <w:style w:type="paragraph" w:customStyle="1" w:styleId="CB5DFCBFF49D415A99D2B3CFEA3B0CB1">
    <w:name w:val="CB5DFCBFF49D415A99D2B3CFEA3B0CB1"/>
  </w:style>
  <w:style w:type="paragraph" w:customStyle="1" w:styleId="9810044CD50847F6865F5CA33EF6166C">
    <w:name w:val="9810044CD50847F6865F5CA33EF6166C"/>
  </w:style>
  <w:style w:type="paragraph" w:customStyle="1" w:styleId="329F7C329DB846DDA33F3C72A276FD7C">
    <w:name w:val="329F7C329DB846DDA33F3C72A276FD7C"/>
  </w:style>
  <w:style w:type="paragraph" w:customStyle="1" w:styleId="E617E2C93B00470481D3E88A0FC4D93D">
    <w:name w:val="E617E2C93B00470481D3E88A0FC4D93D"/>
  </w:style>
  <w:style w:type="paragraph" w:customStyle="1" w:styleId="C658ECA5F36345EC84735BE1D3D269D1">
    <w:name w:val="C658ECA5F36345EC84735BE1D3D269D1"/>
  </w:style>
  <w:style w:type="paragraph" w:customStyle="1" w:styleId="BF9E816A56994080BDD50D633BE07F7C">
    <w:name w:val="BF9E816A56994080BDD50D633BE07F7C"/>
  </w:style>
  <w:style w:type="paragraph" w:customStyle="1" w:styleId="C1BD4A11E39D4184A354DAF7FF7DA1CD">
    <w:name w:val="C1BD4A11E39D4184A354DAF7FF7DA1CD"/>
  </w:style>
  <w:style w:type="paragraph" w:customStyle="1" w:styleId="F676F982AD6645D490747A36573896A9">
    <w:name w:val="F676F982AD6645D490747A36573896A9"/>
  </w:style>
  <w:style w:type="paragraph" w:customStyle="1" w:styleId="D258F505C59B4E4EA6275314A6D99134">
    <w:name w:val="D258F505C59B4E4EA6275314A6D99134"/>
  </w:style>
  <w:style w:type="paragraph" w:customStyle="1" w:styleId="27B7461C6E6F4EEF8029816044FFC7CD">
    <w:name w:val="27B7461C6E6F4EEF8029816044FFC7CD"/>
  </w:style>
  <w:style w:type="paragraph" w:customStyle="1" w:styleId="54885FF7AE014FDEB73C7680D56BE6A3">
    <w:name w:val="54885FF7AE014FDEB73C7680D56BE6A3"/>
  </w:style>
  <w:style w:type="paragraph" w:customStyle="1" w:styleId="67D9A1CCF200484683DD99FB040F08D5">
    <w:name w:val="67D9A1CCF200484683DD99FB040F08D5"/>
  </w:style>
  <w:style w:type="paragraph" w:customStyle="1" w:styleId="CF4892F80EA645F48F920450424C4A7A">
    <w:name w:val="CF4892F80EA645F48F920450424C4A7A"/>
  </w:style>
  <w:style w:type="paragraph" w:customStyle="1" w:styleId="87CF27F09AC54EE698CB102B213E9175">
    <w:name w:val="87CF27F09AC54EE698CB102B213E9175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val="en-US" w:eastAsia="ja-JP"/>
    </w:rPr>
  </w:style>
  <w:style w:type="paragraph" w:customStyle="1" w:styleId="A068D1C3381E47FEA653A6A50FF590D8">
    <w:name w:val="A068D1C3381E47FEA653A6A50FF590D8"/>
  </w:style>
  <w:style w:type="paragraph" w:customStyle="1" w:styleId="0327A25C6B9749BE9C72F7E31D5D1C7E">
    <w:name w:val="0327A25C6B9749BE9C72F7E31D5D1C7E"/>
  </w:style>
  <w:style w:type="paragraph" w:customStyle="1" w:styleId="14FDD7DD07BC4AE0AEA96F738B28E68C">
    <w:name w:val="14FDD7DD07BC4AE0AEA96F738B28E68C"/>
  </w:style>
  <w:style w:type="paragraph" w:customStyle="1" w:styleId="042E83D16632437BAFB23441AD23ED22">
    <w:name w:val="042E83D16632437BAFB23441AD23ED22"/>
  </w:style>
  <w:style w:type="paragraph" w:customStyle="1" w:styleId="E15AFA9B089E4B819F501A6E41A9C913">
    <w:name w:val="E15AFA9B089E4B819F501A6E41A9C913"/>
  </w:style>
  <w:style w:type="paragraph" w:customStyle="1" w:styleId="C29828AEA68A42FBA01B754C0A4EBC2D">
    <w:name w:val="C29828AEA68A42FBA01B754C0A4EBC2D"/>
  </w:style>
  <w:style w:type="paragraph" w:customStyle="1" w:styleId="9D061170699B4F93B62F0E3A354F4618">
    <w:name w:val="9D061170699B4F93B62F0E3A354F4618"/>
  </w:style>
  <w:style w:type="paragraph" w:customStyle="1" w:styleId="FFEA38ED3F8441CBB3160BB7473EED56">
    <w:name w:val="FFEA38ED3F8441CBB3160BB7473EED56"/>
  </w:style>
  <w:style w:type="paragraph" w:customStyle="1" w:styleId="8CEAB9C4AAFD47ECA3EADB910030FD40">
    <w:name w:val="8CEAB9C4AAFD47ECA3EADB910030FD40"/>
  </w:style>
  <w:style w:type="paragraph" w:customStyle="1" w:styleId="B466BBB40E544D5FBA106C59FE3B37F9">
    <w:name w:val="B466BBB40E544D5FBA106C59FE3B37F9"/>
  </w:style>
  <w:style w:type="paragraph" w:customStyle="1" w:styleId="B53D8AEA0E6446859BA9B02778D544FD">
    <w:name w:val="B53D8AEA0E6446859BA9B02778D544FD"/>
  </w:style>
  <w:style w:type="paragraph" w:customStyle="1" w:styleId="C9BD5113216A4C8EBBB036CD6DDA471F">
    <w:name w:val="C9BD5113216A4C8EBBB036CD6DDA471F"/>
    <w:rsid w:val="008D45A9"/>
  </w:style>
  <w:style w:type="paragraph" w:customStyle="1" w:styleId="810B8759ACED490D863C0028E123B4F8">
    <w:name w:val="810B8759ACED490D863C0028E123B4F8"/>
    <w:rsid w:val="008D45A9"/>
  </w:style>
  <w:style w:type="paragraph" w:customStyle="1" w:styleId="694948E351304B68AAC3313F83207BD4">
    <w:name w:val="694948E351304B68AAC3313F83207BD4"/>
    <w:rsid w:val="008D45A9"/>
  </w:style>
  <w:style w:type="paragraph" w:customStyle="1" w:styleId="A6B286B824C04F2E99F441747362B87A">
    <w:name w:val="A6B286B824C04F2E99F441747362B87A"/>
    <w:rsid w:val="008D45A9"/>
  </w:style>
  <w:style w:type="paragraph" w:customStyle="1" w:styleId="D4C18BE60B944347BD35876E2268F9D9">
    <w:name w:val="D4C18BE60B944347BD35876E2268F9D9"/>
    <w:rsid w:val="008D45A9"/>
  </w:style>
  <w:style w:type="paragraph" w:customStyle="1" w:styleId="377E9212DD8E47B0BDB30EF5DAEA2452">
    <w:name w:val="377E9212DD8E47B0BDB30EF5DAEA2452"/>
    <w:rsid w:val="008D45A9"/>
  </w:style>
  <w:style w:type="paragraph" w:customStyle="1" w:styleId="FF9CE85165004B07AECBEC1661BE1102">
    <w:name w:val="FF9CE85165004B07AECBEC1661BE1102"/>
    <w:rsid w:val="008D45A9"/>
  </w:style>
  <w:style w:type="paragraph" w:customStyle="1" w:styleId="ABEC340DA55345E4A0C4079D4B2C4AA6">
    <w:name w:val="ABEC340DA55345E4A0C4079D4B2C4AA6"/>
    <w:rsid w:val="008D45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8D7411-4103-42A7-800B-A5ADF4FEDB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A53C98E-98BD-437D-ABCA-3EE8935EA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0EA215-BAE1-48B7-ABBA-7A19B74373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2018-11-12T18:06:00Z</dcterms:created>
  <dcterms:modified xsi:type="dcterms:W3CDTF">2018-11-13T17:09:00Z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